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3C4FF9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0968BC14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0968BC15" w14:textId="77777777" w:rsidR="004676E6" w:rsidRDefault="00BC493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B437CB" w:rsidRDefault="00530778" w:rsidP="00530778">
      <w:pPr>
        <w:pStyle w:val="Title"/>
      </w:pPr>
    </w:p>
    <w:p w14:paraId="0968BC17" w14:textId="77777777" w:rsidR="00530778" w:rsidRPr="00B437CB" w:rsidRDefault="00530778" w:rsidP="00530778">
      <w:pPr>
        <w:pStyle w:val="Title"/>
      </w:pPr>
    </w:p>
    <w:p w14:paraId="0968BC18" w14:textId="77777777" w:rsidR="00530778" w:rsidRPr="00B437CB" w:rsidRDefault="00CA7DE7" w:rsidP="00530778">
      <w:pPr>
        <w:pStyle w:val="Title"/>
      </w:pPr>
      <w:r>
        <w:t>County Records</w:t>
      </w:r>
    </w:p>
    <w:p w14:paraId="0968BC19" w14:textId="77777777" w:rsidR="00530778" w:rsidRPr="00B437CB" w:rsidRDefault="00530778" w:rsidP="00530778">
      <w:pPr>
        <w:pStyle w:val="Subtitle"/>
      </w:pPr>
    </w:p>
    <w:p w14:paraId="0968BC1A" w14:textId="77777777"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14:paraId="0968BC1B" w14:textId="77777777" w:rsidR="00530778" w:rsidRPr="00B437CB" w:rsidRDefault="00530778" w:rsidP="00530778">
      <w:pPr>
        <w:pStyle w:val="Subtitle"/>
      </w:pPr>
    </w:p>
    <w:p w14:paraId="0968BC1C" w14:textId="77777777" w:rsidR="00530778" w:rsidRPr="00B437CB" w:rsidRDefault="00530778" w:rsidP="00530778">
      <w:pPr>
        <w:pStyle w:val="Subtitle"/>
      </w:pPr>
    </w:p>
    <w:p w14:paraId="0968BC1D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0968BC22" w14:textId="77777777" w:rsidTr="00F9539D">
        <w:trPr>
          <w:cantSplit/>
          <w:jc w:val="center"/>
        </w:trPr>
        <w:tc>
          <w:tcPr>
            <w:tcW w:w="1019" w:type="dxa"/>
          </w:tcPr>
          <w:p w14:paraId="0968BC1F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0968BC20" w14:textId="77777777"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0968BC21" w14:textId="7ED5F307" w:rsidR="005F2C75" w:rsidRPr="00B437CB" w:rsidRDefault="00A645A8" w:rsidP="00500397">
            <w:pPr>
              <w:pStyle w:val="DocumentMetadata"/>
            </w:pPr>
            <w:r>
              <w:t>201</w:t>
            </w:r>
            <w:r w:rsidR="00A63363">
              <w:t>2</w:t>
            </w:r>
            <w:r>
              <w:t>.</w:t>
            </w:r>
            <w:r w:rsidR="00DB1DB1">
              <w:t>10</w:t>
            </w:r>
            <w:r w:rsidR="00544FA6">
              <w:t>.</w:t>
            </w:r>
            <w:r w:rsidR="00DB1DB1">
              <w:t>22</w:t>
            </w:r>
          </w:p>
        </w:tc>
      </w:tr>
      <w:tr w:rsidR="00F9539D" w:rsidRPr="00B437CB" w14:paraId="0968BC26" w14:textId="77777777" w:rsidTr="00F9539D">
        <w:trPr>
          <w:cantSplit/>
          <w:jc w:val="center"/>
        </w:trPr>
        <w:tc>
          <w:tcPr>
            <w:tcW w:w="1019" w:type="dxa"/>
          </w:tcPr>
          <w:p w14:paraId="0968BC23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0968BC24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0968BC25" w14:textId="5BA5612F" w:rsidR="005F2C75" w:rsidRPr="00B437CB" w:rsidRDefault="00DB1DB1" w:rsidP="00500397">
            <w:pPr>
              <w:pStyle w:val="DocumentMetadata"/>
            </w:pPr>
            <w:r>
              <w:t>22</w:t>
            </w:r>
            <w:r w:rsidR="00544FA6">
              <w:t xml:space="preserve"> </w:t>
            </w:r>
            <w:r>
              <w:t>October</w:t>
            </w:r>
            <w:r w:rsidR="00A645A8">
              <w:t xml:space="preserve"> 201</w:t>
            </w:r>
            <w:r w:rsidR="00A63363">
              <w:t>2</w:t>
            </w:r>
          </w:p>
        </w:tc>
      </w:tr>
    </w:tbl>
    <w:p w14:paraId="0968BC27" w14:textId="77777777" w:rsidR="00D112E9" w:rsidRPr="00B437CB" w:rsidRDefault="00D112E9" w:rsidP="00D112E9"/>
    <w:p w14:paraId="0968BC28" w14:textId="77777777" w:rsidR="003E5AAB" w:rsidRPr="00B437CB" w:rsidRDefault="003E5AAB" w:rsidP="003E5AAB">
      <w:bookmarkStart w:id="1" w:name="_Toc146460771"/>
      <w:bookmarkStart w:id="2" w:name="_Toc147917259"/>
    </w:p>
    <w:p w14:paraId="0968BC29" w14:textId="77777777"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14:paraId="0968BC2A" w14:textId="77777777"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14:paraId="0968BC2B" w14:textId="77777777"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0968BC31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14:paraId="0968BC3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51280F" w:rsidRDefault="0068273E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196A71" w:rsidRDefault="0068273E" w:rsidP="00EF3081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196A71" w:rsidRDefault="0068273E" w:rsidP="00EF3081">
            <w:pPr>
              <w:jc w:val="right"/>
            </w:pPr>
            <w:r>
              <w:t>23 Oct 2008</w:t>
            </w:r>
          </w:p>
        </w:tc>
      </w:tr>
      <w:tr w:rsidR="00FD75CA" w:rsidRPr="00196A71" w14:paraId="0968BC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C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77777777"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77777777"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77777777" w:rsidR="00FD75CA" w:rsidRPr="00196A71" w:rsidRDefault="00FD75CA" w:rsidP="00EF3081">
            <w:pPr>
              <w:jc w:val="right"/>
            </w:pPr>
            <w:r w:rsidRPr="00196A71">
              <w:t>Sep 1989</w:t>
            </w:r>
          </w:p>
        </w:tc>
      </w:tr>
      <w:tr w:rsidR="00FD75CA" w:rsidRPr="00196A71" w14:paraId="0968BC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196A71" w:rsidRDefault="00FD75CA" w:rsidP="00EF3081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196A71" w:rsidRDefault="00FD75CA" w:rsidP="00EF3081">
            <w:pPr>
              <w:jc w:val="right"/>
            </w:pPr>
            <w:r w:rsidRPr="00196A71">
              <w:t>May 1990</w:t>
            </w:r>
          </w:p>
        </w:tc>
      </w:tr>
      <w:tr w:rsidR="00881769" w:rsidRPr="00196A71" w14:paraId="0968BC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196A71" w:rsidRDefault="00881769" w:rsidP="00EF308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196A71" w:rsidRDefault="00881769" w:rsidP="00EF3081">
            <w:pPr>
              <w:jc w:val="right"/>
            </w:pPr>
            <w:r>
              <w:t>03 Aug 2008</w:t>
            </w:r>
          </w:p>
        </w:tc>
      </w:tr>
      <w:tr w:rsidR="00881769" w:rsidRPr="00196A71" w14:paraId="0968BC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196A71" w:rsidRDefault="00881769" w:rsidP="00EF3081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196A71" w:rsidRDefault="00881769" w:rsidP="00EF3081">
            <w:pPr>
              <w:jc w:val="right"/>
            </w:pPr>
            <w:r>
              <w:t>23 Jun 2008</w:t>
            </w:r>
          </w:p>
        </w:tc>
      </w:tr>
      <w:tr w:rsidR="00881769" w:rsidRPr="00196A71" w14:paraId="0968BC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196A71" w:rsidRDefault="00881769" w:rsidP="00EF3081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196A71" w:rsidRDefault="00881769" w:rsidP="00EF3081">
            <w:pPr>
              <w:jc w:val="right"/>
            </w:pPr>
            <w:r>
              <w:t xml:space="preserve">28 Jul 2008 </w:t>
            </w:r>
          </w:p>
        </w:tc>
      </w:tr>
      <w:tr w:rsidR="00BF24F0" w:rsidRPr="00196A71" w14:paraId="0968BC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196A71" w:rsidRDefault="00BF24F0" w:rsidP="00EF3081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196A71" w:rsidRDefault="00BF24F0" w:rsidP="00EF3081">
            <w:pPr>
              <w:jc w:val="right"/>
            </w:pPr>
            <w:r>
              <w:t>24 Aug 2008</w:t>
            </w:r>
          </w:p>
        </w:tc>
      </w:tr>
      <w:tr w:rsidR="00881769" w:rsidRPr="00196A71" w14:paraId="0968BC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196A71" w:rsidRDefault="00881769" w:rsidP="00EF3081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196A71" w:rsidRDefault="00881769" w:rsidP="00EF3081">
            <w:pPr>
              <w:jc w:val="right"/>
            </w:pPr>
            <w:r>
              <w:t>12 Jul 2008</w:t>
            </w:r>
          </w:p>
        </w:tc>
      </w:tr>
      <w:tr w:rsidR="00E82E75" w:rsidRPr="00196A71" w14:paraId="0968BC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196A71" w:rsidRDefault="00E82E75" w:rsidP="00EF3081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196A71" w:rsidRDefault="00E82E75" w:rsidP="00EF3081">
            <w:pPr>
              <w:jc w:val="right"/>
            </w:pPr>
            <w:r>
              <w:t>28 Aug 2008</w:t>
            </w:r>
          </w:p>
        </w:tc>
      </w:tr>
      <w:tr w:rsidR="00FD75CA" w:rsidRPr="00196A71" w14:paraId="0968BC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196A71" w:rsidRDefault="00FD75CA" w:rsidP="00EF3081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14:paraId="0968BC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77777777"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77777777"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77777777" w:rsidR="00FD75CA" w:rsidRPr="00196A71" w:rsidRDefault="00FD75CA" w:rsidP="00EF3081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77777777" w:rsidR="00FD75CA" w:rsidRPr="00196A71" w:rsidRDefault="00FD75CA" w:rsidP="00EF3081">
            <w:pPr>
              <w:jc w:val="right"/>
            </w:pPr>
            <w:r>
              <w:t>14 Apr 2008</w:t>
            </w:r>
          </w:p>
        </w:tc>
      </w:tr>
      <w:tr w:rsidR="00774C02" w:rsidRPr="00196A71" w14:paraId="0968BC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51280F" w:rsidRDefault="00774C02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196A71" w:rsidRDefault="00774C02" w:rsidP="00EF3081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196A71" w:rsidRDefault="00774C02" w:rsidP="00EF3081">
            <w:pPr>
              <w:jc w:val="right"/>
            </w:pPr>
            <w:r>
              <w:t>09 Jun 2008</w:t>
            </w:r>
          </w:p>
        </w:tc>
      </w:tr>
      <w:tr w:rsidR="00FD75CA" w:rsidRPr="00196A71" w14:paraId="0968BC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196A71" w:rsidRDefault="00F72C84" w:rsidP="00EF3081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196A71" w:rsidRDefault="00F72C84" w:rsidP="00EF3081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14:paraId="0968BC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196A71" w:rsidRDefault="00BF24F0" w:rsidP="00EF3081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196A71" w:rsidRDefault="00BF24F0" w:rsidP="00EF3081">
            <w:pPr>
              <w:jc w:val="right"/>
            </w:pPr>
            <w:r>
              <w:t>16 Aug 2008</w:t>
            </w:r>
          </w:p>
        </w:tc>
      </w:tr>
      <w:tr w:rsidR="00FD75CA" w:rsidRPr="00196A71" w14:paraId="0968BC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196A71" w:rsidRDefault="00FD75CA" w:rsidP="00EF3081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881769" w:rsidRPr="00196A71" w14:paraId="0968BC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196A71" w:rsidRDefault="00881769" w:rsidP="00EF3081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196A71" w:rsidRDefault="00881769" w:rsidP="00EF3081">
            <w:pPr>
              <w:jc w:val="right"/>
            </w:pPr>
            <w:r>
              <w:t>02 Aug 2008</w:t>
            </w:r>
          </w:p>
        </w:tc>
      </w:tr>
      <w:tr w:rsidR="00E82E75" w:rsidRPr="00196A71" w14:paraId="0968BC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196A71" w:rsidRDefault="00E82E75" w:rsidP="00EF3081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196A71" w:rsidRDefault="00E82E75" w:rsidP="00EF3081">
            <w:pPr>
              <w:jc w:val="right"/>
            </w:pPr>
            <w:r>
              <w:t>25 Sep 2008</w:t>
            </w:r>
          </w:p>
        </w:tc>
      </w:tr>
      <w:tr w:rsidR="00E82E75" w:rsidRPr="00196A71" w14:paraId="0968BC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7777777"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77777777"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77777777" w:rsidR="00E82E75" w:rsidRPr="00196A71" w:rsidRDefault="00E82E75" w:rsidP="00EF3081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77777777" w:rsidR="00E82E75" w:rsidRPr="00196A71" w:rsidRDefault="00E82E75" w:rsidP="00EF3081">
            <w:pPr>
              <w:jc w:val="right"/>
            </w:pPr>
            <w:r>
              <w:t>13 Jul 2008</w:t>
            </w:r>
          </w:p>
        </w:tc>
      </w:tr>
      <w:tr w:rsidR="00E82E75" w:rsidRPr="00196A71" w14:paraId="0968BC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196A71" w:rsidRDefault="00E82E75" w:rsidP="00EF3081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196A71" w:rsidRDefault="00E82E75" w:rsidP="00EF3081">
            <w:pPr>
              <w:jc w:val="right"/>
            </w:pPr>
            <w:r w:rsidRPr="00196A71">
              <w:t>May 1991</w:t>
            </w:r>
          </w:p>
        </w:tc>
      </w:tr>
      <w:tr w:rsidR="00E82E75" w:rsidRPr="00196A71" w14:paraId="0968BC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A" w14:textId="77777777" w:rsidR="00E82E75" w:rsidRPr="0051280F" w:rsidRDefault="002E741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B" w14:textId="77777777"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C" w14:textId="77777777"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D" w14:textId="77777777" w:rsidR="00E82E75" w:rsidRPr="00196A71" w:rsidRDefault="00E82E75" w:rsidP="00EF3081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E" w14:textId="77777777"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14:paraId="0968BCB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B0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B1" w14:textId="77777777"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B2" w14:textId="77777777"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B3" w14:textId="77777777" w:rsidR="00E82E75" w:rsidRPr="00196A71" w:rsidRDefault="00E82E75" w:rsidP="00EF308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B4" w14:textId="77777777"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14:paraId="0968BCB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B6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B7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B8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B9" w14:textId="77777777" w:rsidR="00E82E75" w:rsidRPr="00196A71" w:rsidRDefault="00E82E75" w:rsidP="00EF3081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BA" w14:textId="77777777" w:rsidR="00E82E75" w:rsidRPr="00196A71" w:rsidRDefault="00E82E75" w:rsidP="00EF3081">
            <w:pPr>
              <w:jc w:val="right"/>
            </w:pPr>
            <w:r w:rsidRPr="00196A71">
              <w:t>Mar 1992</w:t>
            </w:r>
          </w:p>
        </w:tc>
      </w:tr>
      <w:tr w:rsidR="00E82E75" w:rsidRPr="00196A71" w14:paraId="0968BCC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BC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BD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BE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BF" w14:textId="77777777" w:rsidR="00E82E75" w:rsidRPr="00196A71" w:rsidRDefault="00E82E75" w:rsidP="00EF3081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0" w14:textId="77777777" w:rsidR="00E82E75" w:rsidRPr="00196A71" w:rsidRDefault="00E82E75" w:rsidP="00EF3081">
            <w:pPr>
              <w:jc w:val="right"/>
            </w:pPr>
            <w:r w:rsidRPr="00196A71">
              <w:t>Sep 1989</w:t>
            </w:r>
          </w:p>
        </w:tc>
      </w:tr>
      <w:tr w:rsidR="00E82E75" w:rsidRPr="00196A71" w14:paraId="0968BCC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2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3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4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5" w14:textId="77777777" w:rsidR="00E82E75" w:rsidRPr="00196A71" w:rsidRDefault="00E82E75" w:rsidP="00EF3081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6" w14:textId="77777777" w:rsidR="00E82E75" w:rsidRPr="00196A71" w:rsidRDefault="00E82E75" w:rsidP="00EF3081">
            <w:pPr>
              <w:jc w:val="right"/>
            </w:pPr>
            <w:r w:rsidRPr="00196A71">
              <w:t>Jun 1989</w:t>
            </w:r>
          </w:p>
        </w:tc>
      </w:tr>
      <w:tr w:rsidR="00E82E75" w:rsidRPr="00196A71" w14:paraId="0968BC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196A71" w:rsidRDefault="00E82E75" w:rsidP="00EF3081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196A71" w:rsidRDefault="00E82E75" w:rsidP="00EF3081">
            <w:pPr>
              <w:jc w:val="right"/>
            </w:pPr>
            <w:r>
              <w:t>19 Sep 2008</w:t>
            </w:r>
          </w:p>
        </w:tc>
      </w:tr>
      <w:tr w:rsidR="00E82E75" w:rsidRPr="00196A71" w14:paraId="0968BC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196A71" w:rsidRDefault="00E82E75" w:rsidP="00EF3081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196A71" w:rsidRDefault="00E82E75" w:rsidP="00EF3081">
            <w:pPr>
              <w:jc w:val="right"/>
            </w:pPr>
            <w:r w:rsidRPr="00196A71">
              <w:t>May 1990</w:t>
            </w:r>
          </w:p>
        </w:tc>
      </w:tr>
      <w:tr w:rsidR="00E82E75" w:rsidRPr="00196A71" w14:paraId="0968BC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196A71" w:rsidRDefault="00E82E75" w:rsidP="00EF3081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196A71" w:rsidRDefault="00E82E75" w:rsidP="00EF3081">
            <w:pPr>
              <w:jc w:val="right"/>
            </w:pPr>
            <w:r w:rsidRPr="00196A71">
              <w:t>Jul 1992</w:t>
            </w:r>
          </w:p>
        </w:tc>
      </w:tr>
      <w:tr w:rsidR="00775D06" w:rsidRPr="00196A71" w14:paraId="0968BC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A" w14:textId="77777777" w:rsidR="00775D06" w:rsidRPr="0051280F" w:rsidRDefault="00775D06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B" w14:textId="77777777" w:rsidR="00775D06" w:rsidRDefault="00775D06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CDC" w14:textId="77777777" w:rsidR="00775D06" w:rsidRDefault="00775D06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CDD" w14:textId="77777777" w:rsidR="00775D06" w:rsidRDefault="00775D06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E" w14:textId="77777777" w:rsidR="00775D06" w:rsidRDefault="00775D06" w:rsidP="00EF3081">
            <w:pPr>
              <w:jc w:val="right"/>
            </w:pPr>
          </w:p>
        </w:tc>
      </w:tr>
      <w:tr w:rsidR="00E82E75" w:rsidRPr="00196A71" w14:paraId="0968BCE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7777777"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77777777"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77777777" w:rsidR="00E82E75" w:rsidRPr="00196A71" w:rsidRDefault="00E82E75" w:rsidP="00EF3081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77777777" w:rsidR="00E82E75" w:rsidRPr="00196A71" w:rsidRDefault="00E82E75" w:rsidP="00EF3081">
            <w:pPr>
              <w:jc w:val="right"/>
            </w:pPr>
            <w:r>
              <w:t>04 Jun 2008</w:t>
            </w:r>
          </w:p>
        </w:tc>
      </w:tr>
      <w:tr w:rsidR="006F6D71" w:rsidRPr="00196A71" w14:paraId="0968BC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E6" w14:textId="77777777" w:rsidR="006F6D71" w:rsidRPr="0051280F" w:rsidRDefault="006F6D71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CE7" w14:textId="77777777"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CE8" w14:textId="77777777"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CE9" w14:textId="77777777" w:rsidR="006F6D71" w:rsidRPr="00196A71" w:rsidRDefault="006F6D71" w:rsidP="00EF3081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EA" w14:textId="77777777" w:rsidR="006F6D71" w:rsidRPr="00196A71" w:rsidRDefault="006F6D71" w:rsidP="00EF3081">
            <w:pPr>
              <w:jc w:val="right"/>
            </w:pPr>
            <w:r>
              <w:t>25 Aug 2008</w:t>
            </w:r>
          </w:p>
        </w:tc>
      </w:tr>
    </w:tbl>
    <w:p w14:paraId="0968BCEC" w14:textId="77777777"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0968BCF2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14:paraId="0968BCF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77777777" w:rsidR="00FD75CA" w:rsidRPr="00196A71" w:rsidRDefault="00FD75CA" w:rsidP="00EF3081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77777777"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14:paraId="0968BC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FD75CA" w:rsidRPr="00196A71" w:rsidRDefault="00FD75CA" w:rsidP="00EF3081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14:paraId="0968BD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14:paraId="0968BD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FD75CA" w:rsidRPr="00196A71" w:rsidRDefault="00FD75CA" w:rsidP="00EF3081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14:paraId="0968BD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77777777" w:rsidR="00FD75CA" w:rsidRPr="00196A71" w:rsidRDefault="00FD75CA" w:rsidP="00EF3081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7777777"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14:paraId="0968BD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FD75CA" w:rsidRPr="00196A71" w:rsidRDefault="00FD75CA" w:rsidP="00EF3081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14:paraId="0968BD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FD75CA" w:rsidRPr="00196A71" w:rsidRDefault="00FD75CA" w:rsidP="00EF3081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FD75CA" w:rsidRPr="00196A71" w:rsidRDefault="00FD75CA" w:rsidP="00EF3081">
            <w:pPr>
              <w:jc w:val="right"/>
            </w:pPr>
            <w:r w:rsidRPr="00196A71">
              <w:t>Sep 1999</w:t>
            </w:r>
          </w:p>
        </w:tc>
      </w:tr>
      <w:tr w:rsidR="00FD75CA" w:rsidRPr="00196A71" w14:paraId="0968BD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77777777"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77777777" w:rsidR="00FD75CA" w:rsidRPr="00196A71" w:rsidRDefault="00FD75CA" w:rsidP="00500397">
            <w:r w:rsidRPr="00196A71">
              <w:t>Highsted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77777777" w:rsidR="00FD75CA" w:rsidRPr="00196A71" w:rsidRDefault="00FD75CA" w:rsidP="00EF3081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77777777" w:rsidR="00FD75CA" w:rsidRPr="00196A71" w:rsidRDefault="00FD75CA" w:rsidP="00EF3081">
            <w:pPr>
              <w:jc w:val="right"/>
            </w:pPr>
            <w:r w:rsidRPr="00196A71">
              <w:t>Apr 1996</w:t>
            </w:r>
          </w:p>
        </w:tc>
      </w:tr>
      <w:tr w:rsidR="00FD75CA" w:rsidRPr="00196A71" w14:paraId="0968BD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FD75CA" w:rsidRPr="00196A71" w:rsidRDefault="00D857C6" w:rsidP="00EF3081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FD75CA" w:rsidRPr="00196A71" w:rsidRDefault="00D857C6" w:rsidP="00EF3081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14:paraId="0968BD2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A" w14:textId="77777777"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B" w14:textId="77777777"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C" w14:textId="77777777" w:rsidR="00FD75CA" w:rsidRPr="00196A71" w:rsidRDefault="00FD75CA" w:rsidP="00EF3081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D" w14:textId="77777777" w:rsidR="00FD75CA" w:rsidRPr="00196A71" w:rsidRDefault="00FD75CA" w:rsidP="00EF3081">
            <w:pPr>
              <w:jc w:val="right"/>
            </w:pPr>
            <w:r>
              <w:t>Feb 2008</w:t>
            </w:r>
          </w:p>
        </w:tc>
      </w:tr>
      <w:tr w:rsidR="00FD75CA" w:rsidRPr="00196A71" w14:paraId="0968BD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77777777"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77777777"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77777777"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77777777" w:rsidR="00FD75CA" w:rsidRPr="00196A71" w:rsidRDefault="00FD75CA" w:rsidP="00EF3081">
            <w:pPr>
              <w:jc w:val="right"/>
            </w:pPr>
            <w:r w:rsidRPr="00196A71">
              <w:t>Jul 2007</w:t>
            </w:r>
          </w:p>
        </w:tc>
      </w:tr>
      <w:tr w:rsidR="00FD75CA" w:rsidRPr="00196A71" w14:paraId="0968BD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77777777" w:rsidR="00FD75CA" w:rsidRPr="00196A71" w:rsidRDefault="00FD75CA" w:rsidP="00EF3081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77777777"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14:paraId="0968BD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C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D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E" w14:textId="77777777" w:rsidR="00FD75CA" w:rsidRPr="00196A71" w:rsidRDefault="00FD75CA" w:rsidP="00EF3081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F" w14:textId="77777777" w:rsidR="00FD75CA" w:rsidRPr="00196A71" w:rsidRDefault="00FD75CA" w:rsidP="00EF3081">
            <w:pPr>
              <w:jc w:val="right"/>
            </w:pPr>
            <w:r w:rsidRPr="00196A71">
              <w:t>Sep 2006</w:t>
            </w:r>
          </w:p>
        </w:tc>
      </w:tr>
      <w:tr w:rsidR="00FD75CA" w:rsidRPr="00196A71" w14:paraId="0968BD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FD75CA" w:rsidRPr="00196A71" w:rsidRDefault="00FD75CA" w:rsidP="00EF3081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14:paraId="0968BD4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8" w14:textId="77777777"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9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A" w14:textId="77777777"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B" w14:textId="77777777"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14:paraId="0968BD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FD75CA" w:rsidRPr="00196A71" w:rsidRDefault="00FD75CA" w:rsidP="00EF3081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14:paraId="0968BD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14:paraId="0968BD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14:paraId="0968BD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FD75CA" w:rsidRPr="00196A71" w:rsidRDefault="00AC0905" w:rsidP="000A03C4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77777777" w:rsidR="00FD75CA" w:rsidRPr="00196A71" w:rsidRDefault="00AC0905" w:rsidP="000A03C4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FD75CA" w:rsidRPr="00196A71" w:rsidRDefault="00AC0905" w:rsidP="00EF3081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FD75CA" w:rsidRPr="00196A71" w:rsidRDefault="00AC0905" w:rsidP="00EF3081">
            <w:pPr>
              <w:jc w:val="right"/>
            </w:pPr>
            <w:r>
              <w:t>17 Jul 2011</w:t>
            </w:r>
          </w:p>
        </w:tc>
      </w:tr>
      <w:tr w:rsidR="00FD75CA" w:rsidRPr="00196A71" w14:paraId="0968BD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FD75CA" w:rsidRPr="00196A71" w:rsidRDefault="00FD75CA" w:rsidP="00EF3081">
            <w:pPr>
              <w:jc w:val="right"/>
            </w:pPr>
          </w:p>
        </w:tc>
      </w:tr>
      <w:tr w:rsidR="002E7419" w:rsidRPr="00196A71" w14:paraId="0968BD7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B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C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D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E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F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14:paraId="0968BD7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71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72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73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74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75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AC0905" w:rsidRPr="00196A71" w14:paraId="0968BD7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77" w14:textId="77777777" w:rsidR="00AC0905" w:rsidRPr="0051280F" w:rsidRDefault="00AC0905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78" w14:textId="77777777" w:rsidR="00AC0905" w:rsidRPr="00196A71" w:rsidRDefault="00AC0905" w:rsidP="005A195C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79" w14:textId="77777777" w:rsidR="00AC0905" w:rsidRPr="00196A71" w:rsidRDefault="00AC0905" w:rsidP="005A195C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7A" w14:textId="77777777" w:rsidR="00AC0905" w:rsidRPr="00196A71" w:rsidRDefault="00AC0905" w:rsidP="005A195C">
            <w:pPr>
              <w:jc w:val="right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7B" w14:textId="77777777" w:rsidR="00AC0905" w:rsidRPr="00196A71" w:rsidRDefault="00AC0905" w:rsidP="005A195C">
            <w:pPr>
              <w:jc w:val="right"/>
            </w:pPr>
            <w:r>
              <w:t>17 Jul 2011</w:t>
            </w:r>
          </w:p>
        </w:tc>
      </w:tr>
      <w:tr w:rsidR="002E7419" w:rsidRPr="00196A71" w14:paraId="0968BD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7D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7E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7F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0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1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14:paraId="0968BD8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3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4" w14:textId="728E3C6F"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 xml:space="preserve">C. </w:t>
            </w:r>
            <w:r w:rsidR="00DB1DB1">
              <w:rPr>
                <w:rFonts w:cs="Tahoma"/>
              </w:rPr>
              <w:t>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5" w14:textId="77777777"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6" w14:textId="55B171E6"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</w:t>
            </w:r>
            <w:r w:rsidR="00DB1DB1">
              <w:rPr>
                <w:rFonts w:cs="Tahoma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7" w14:textId="136B5CE6" w:rsidR="002E7419" w:rsidRPr="00196A71" w:rsidRDefault="00DB1DB1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27 Jun 2012</w:t>
            </w:r>
          </w:p>
        </w:tc>
      </w:tr>
      <w:tr w:rsidR="00FD75CA" w:rsidRPr="00196A71" w14:paraId="0968BD8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14:paraId="0968BD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14:paraId="0968BD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DB1DB1" w14:paraId="0968BDA0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B" w14:textId="77777777" w:rsidR="00DB1DB1" w:rsidRPr="0051280F" w:rsidRDefault="00DB1DB1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C" w14:textId="611165FC" w:rsidR="00DB1DB1" w:rsidRDefault="00DB1DB1" w:rsidP="00914789">
            <w:r>
              <w:rPr>
                <w:rFonts w:cs="Tahoma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D" w14:textId="5C6BA8AC" w:rsidR="00DB1DB1" w:rsidRDefault="00DB1DB1" w:rsidP="00914789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E" w14:textId="615A5C73" w:rsidR="00DB1DB1" w:rsidRDefault="00DB1DB1" w:rsidP="00914789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F" w14:textId="26055C22" w:rsidR="00DB1DB1" w:rsidRDefault="00DB1DB1" w:rsidP="00914789">
            <w:pPr>
              <w:jc w:val="right"/>
            </w:pPr>
            <w:r>
              <w:t>30 Jun 2012</w:t>
            </w:r>
          </w:p>
        </w:tc>
      </w:tr>
      <w:tr w:rsidR="000C7C89" w:rsidRPr="00196A71" w14:paraId="0968BDA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7777777" w:rsidR="000C7C89" w:rsidRPr="0051280F" w:rsidRDefault="000C7C8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0C7C89" w:rsidRPr="00196A71" w:rsidRDefault="000C7C89" w:rsidP="00A07D37">
            <w:pPr>
              <w:rPr>
                <w:rFonts w:cs="Tahoma"/>
              </w:rPr>
            </w:pPr>
            <w:r>
              <w:rPr>
                <w:rFonts w:cs="Tahoma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0C7C89" w:rsidRPr="00196A71" w:rsidRDefault="000C7C89" w:rsidP="00321A1A">
            <w:pPr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0C7C89" w:rsidRPr="00196A71" w:rsidRDefault="000C7C89" w:rsidP="00EF3081">
            <w:pPr>
              <w:jc w:val="right"/>
            </w:pPr>
            <w:r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0C7C89" w:rsidRPr="00196A71" w:rsidRDefault="000C7C89" w:rsidP="00EF3081">
            <w:pPr>
              <w:jc w:val="right"/>
            </w:pPr>
            <w:r>
              <w:t>24 Apr 2011</w:t>
            </w:r>
          </w:p>
        </w:tc>
      </w:tr>
      <w:tr w:rsidR="000C7C89" w:rsidRPr="00196A71" w14:paraId="0968BDA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A7" w14:textId="77777777" w:rsidR="000C7C89" w:rsidRPr="0051280F" w:rsidRDefault="000C7C8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DA8" w14:textId="77777777" w:rsidR="000C7C89" w:rsidRPr="00196A71" w:rsidRDefault="000C7C8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DA9" w14:textId="77777777" w:rsidR="000C7C89" w:rsidRPr="00196A71" w:rsidRDefault="000C7C8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DAA" w14:textId="77777777" w:rsidR="000C7C89" w:rsidRPr="00196A71" w:rsidRDefault="000C7C8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AB" w14:textId="77777777" w:rsidR="000C7C89" w:rsidRPr="00196A71" w:rsidRDefault="000C7C8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14:paraId="0968BDAD" w14:textId="77777777"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14:paraId="0968BDAE" w14:textId="77777777"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0968BDB4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14:paraId="0968BDB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FD75CA" w:rsidRPr="00196A71" w:rsidRDefault="00FD75CA" w:rsidP="00EF3081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14:paraId="0968BD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FD75CA" w:rsidRPr="00196A71" w:rsidRDefault="00FD75CA" w:rsidP="00EF3081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FD75CA" w:rsidRPr="00196A71" w:rsidRDefault="00FD75CA" w:rsidP="00EF3081">
            <w:pPr>
              <w:jc w:val="right"/>
            </w:pPr>
            <w:r w:rsidRPr="00196A71">
              <w:t>Aug 1978</w:t>
            </w:r>
          </w:p>
        </w:tc>
      </w:tr>
      <w:tr w:rsidR="00FD75CA" w:rsidRPr="00196A71" w14:paraId="0968BD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FD75CA" w:rsidRPr="00196A71" w:rsidRDefault="00FD75CA" w:rsidP="00EF3081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FD75CA" w:rsidRPr="00196A71" w:rsidRDefault="00FD75CA" w:rsidP="00EF3081">
            <w:pPr>
              <w:jc w:val="right"/>
            </w:pPr>
            <w:r w:rsidRPr="00196A71">
              <w:t>Jun 1991</w:t>
            </w:r>
          </w:p>
        </w:tc>
      </w:tr>
      <w:tr w:rsidR="00FD75CA" w:rsidRPr="00196A71" w14:paraId="0968BD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77777777" w:rsidR="00FD75CA" w:rsidRPr="00196A71" w:rsidRDefault="00FD75CA" w:rsidP="00EF3081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7777777" w:rsidR="00FD75CA" w:rsidRPr="00196A71" w:rsidRDefault="00FD75CA" w:rsidP="00EF3081">
            <w:pPr>
              <w:jc w:val="right"/>
            </w:pPr>
            <w:r w:rsidRPr="00196A71">
              <w:t>Jun 1985</w:t>
            </w:r>
          </w:p>
        </w:tc>
      </w:tr>
      <w:tr w:rsidR="00FD75CA" w:rsidRPr="00196A71" w14:paraId="0968BD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FD75CA" w:rsidRPr="00196A71" w:rsidRDefault="00FD75CA" w:rsidP="00EF3081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FD75CA" w:rsidRPr="00196A71" w:rsidRDefault="00FD75CA" w:rsidP="00EF3081">
            <w:pPr>
              <w:jc w:val="right"/>
            </w:pPr>
            <w:r w:rsidRPr="00196A71">
              <w:t>Jun 1986</w:t>
            </w:r>
          </w:p>
        </w:tc>
      </w:tr>
      <w:tr w:rsidR="00FD75CA" w:rsidRPr="00196A71" w14:paraId="0968BD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FD75CA" w:rsidRPr="00196A71" w:rsidRDefault="00FD75CA" w:rsidP="00EF3081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FD75CA" w:rsidRPr="00196A71" w:rsidRDefault="00FD75CA" w:rsidP="00EF3081">
            <w:pPr>
              <w:jc w:val="right"/>
            </w:pPr>
            <w:r w:rsidRPr="00196A71">
              <w:t>Jul 1982</w:t>
            </w:r>
          </w:p>
        </w:tc>
      </w:tr>
      <w:tr w:rsidR="00FD75CA" w:rsidRPr="00196A71" w14:paraId="0968BD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14:paraId="0968BD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FD75CA" w:rsidRPr="00196A71" w:rsidRDefault="00FD75CA" w:rsidP="00EF3081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14:paraId="0968BD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FD75CA" w:rsidRPr="00196A71" w:rsidRDefault="00FD75CA" w:rsidP="00EF3081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FD75CA" w:rsidRPr="00196A71" w:rsidRDefault="00FD75CA" w:rsidP="00EF3081">
            <w:pPr>
              <w:jc w:val="right"/>
            </w:pPr>
            <w:r w:rsidRPr="00196A71">
              <w:t>Aug 1994</w:t>
            </w:r>
          </w:p>
        </w:tc>
      </w:tr>
      <w:tr w:rsidR="00FD75CA" w:rsidRPr="00196A71" w14:paraId="0968BD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14:paraId="0968BD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FD75CA" w:rsidRPr="00196A71" w:rsidRDefault="00FD75CA" w:rsidP="00EF3081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14:paraId="0968BD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FD75CA" w:rsidRPr="00196A71" w:rsidRDefault="00FD75CA" w:rsidP="00EF3081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FD75CA" w:rsidRPr="00196A71" w:rsidRDefault="00FD75CA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14:paraId="0968BE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FD75CA" w:rsidRPr="00196A71" w:rsidRDefault="00FD75CA" w:rsidP="00EF3081">
            <w:pPr>
              <w:jc w:val="right"/>
            </w:pPr>
            <w:r w:rsidRPr="00196A71">
              <w:t>Oct 1980</w:t>
            </w:r>
          </w:p>
        </w:tc>
      </w:tr>
      <w:tr w:rsidR="00FD75CA" w:rsidRPr="00196A71" w14:paraId="0968BE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77777777"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FD75CA" w:rsidRPr="00196A71" w:rsidRDefault="00FD75CA" w:rsidP="00EF3081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14:paraId="0968BE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FD75CA" w:rsidRPr="00196A71" w:rsidRDefault="00FD75CA" w:rsidP="00EF3081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FD75CA" w:rsidRPr="00196A71" w:rsidRDefault="00FD75CA" w:rsidP="00EF3081">
            <w:pPr>
              <w:jc w:val="right"/>
            </w:pPr>
            <w:r w:rsidRPr="00196A71">
              <w:t>Oct 1986</w:t>
            </w:r>
          </w:p>
        </w:tc>
      </w:tr>
      <w:tr w:rsidR="00FD75CA" w:rsidRPr="00196A71" w14:paraId="0968BE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FD75CA" w:rsidRPr="00196A71" w:rsidRDefault="00FD75CA" w:rsidP="00EF3081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14:paraId="0968BE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77777777"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FD75CA" w:rsidRPr="00196A71" w:rsidRDefault="00FD75CA" w:rsidP="00EF3081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FD75CA" w:rsidRPr="00196A71" w:rsidRDefault="00FD75CA" w:rsidP="00EF3081">
            <w:pPr>
              <w:jc w:val="right"/>
            </w:pPr>
            <w:r w:rsidRPr="00196A71">
              <w:t>Apr 1991</w:t>
            </w:r>
          </w:p>
        </w:tc>
      </w:tr>
      <w:tr w:rsidR="00FD75CA" w:rsidRPr="00196A71" w14:paraId="0968BE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E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FD75CA" w:rsidRPr="00196A71" w:rsidRDefault="00FD75CA" w:rsidP="00EF3081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14:paraId="0968BE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FD75CA" w:rsidRPr="00196A71" w:rsidRDefault="00FD75CA" w:rsidP="00EF3081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FD75CA" w:rsidRPr="00196A71" w:rsidRDefault="00FD75CA" w:rsidP="00EF3081">
            <w:pPr>
              <w:jc w:val="right"/>
            </w:pPr>
            <w:r w:rsidRPr="00196A71">
              <w:t>Aug 1986</w:t>
            </w:r>
          </w:p>
        </w:tc>
      </w:tr>
      <w:tr w:rsidR="002E7419" w:rsidRPr="00196A71" w14:paraId="0968BE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D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E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2F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30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31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BE3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33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34" w14:textId="77777777" w:rsidR="002E7419" w:rsidRPr="00196A71" w:rsidRDefault="002E7419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35" w14:textId="77777777" w:rsidR="002E7419" w:rsidRPr="00196A71" w:rsidRDefault="002E7419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36" w14:textId="77777777" w:rsidR="002E7419" w:rsidRPr="00196A71" w:rsidRDefault="002E7419" w:rsidP="00EF3081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37" w14:textId="77777777" w:rsidR="002E7419" w:rsidRPr="00196A71" w:rsidRDefault="002E7419" w:rsidP="00EF3081">
            <w:pPr>
              <w:jc w:val="right"/>
            </w:pPr>
            <w:r w:rsidRPr="00196A71">
              <w:t>Jun 1996</w:t>
            </w:r>
          </w:p>
        </w:tc>
      </w:tr>
      <w:tr w:rsidR="002E7419" w:rsidRPr="00196A71" w14:paraId="0968BE3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39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3A" w14:textId="77777777"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3B" w14:textId="77777777"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3C" w14:textId="77777777" w:rsidR="002E7419" w:rsidRPr="00196A71" w:rsidRDefault="002E7419" w:rsidP="00EF3081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3D" w14:textId="77777777" w:rsidR="002E7419" w:rsidRPr="00196A71" w:rsidRDefault="002E7419" w:rsidP="00EF3081">
            <w:pPr>
              <w:jc w:val="right"/>
            </w:pPr>
            <w:r w:rsidRPr="00196A71">
              <w:t>Jun 1992</w:t>
            </w:r>
          </w:p>
        </w:tc>
      </w:tr>
      <w:tr w:rsidR="002E7419" w:rsidRPr="00196A71" w14:paraId="0968BE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3F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0" w14:textId="77777777" w:rsidR="002E7419" w:rsidRPr="00196A71" w:rsidRDefault="002E7419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1" w14:textId="77777777" w:rsidR="002E7419" w:rsidRPr="00196A71" w:rsidRDefault="002E7419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2" w14:textId="77777777"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3" w14:textId="77777777" w:rsidR="002E7419" w:rsidRPr="00196A71" w:rsidRDefault="002E7419" w:rsidP="00EF3081">
            <w:pPr>
              <w:jc w:val="right"/>
            </w:pPr>
            <w:r w:rsidRPr="00196A71">
              <w:t>Aug 1989</w:t>
            </w:r>
          </w:p>
        </w:tc>
      </w:tr>
      <w:tr w:rsidR="002E7419" w:rsidRPr="00196A71" w14:paraId="0968BE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5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6" w14:textId="77777777"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7" w14:textId="77777777"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8" w14:textId="77777777" w:rsidR="002E7419" w:rsidRPr="00196A71" w:rsidRDefault="002E7419" w:rsidP="00EF3081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9" w14:textId="77777777" w:rsidR="002E7419" w:rsidRPr="00196A71" w:rsidRDefault="002E7419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14:paraId="0968BE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FD75CA" w:rsidRPr="00196A71" w:rsidRDefault="00FD75CA" w:rsidP="00EF3081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FD75CA" w:rsidRPr="00196A71" w:rsidRDefault="00FD75CA" w:rsidP="00EF3081">
            <w:pPr>
              <w:jc w:val="right"/>
            </w:pPr>
            <w:r w:rsidRPr="00196A71">
              <w:t>Jun 1994</w:t>
            </w:r>
          </w:p>
        </w:tc>
      </w:tr>
      <w:tr w:rsidR="00FD75CA" w:rsidRPr="00196A71" w14:paraId="0968BE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FD75CA" w:rsidRPr="00196A71" w:rsidRDefault="00FD75CA" w:rsidP="00EF3081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FD75CA" w:rsidRPr="00196A71" w:rsidRDefault="00FD75CA" w:rsidP="00EF3081">
            <w:pPr>
              <w:jc w:val="right"/>
            </w:pPr>
            <w:r w:rsidRPr="00196A71">
              <w:t>Jul 1984</w:t>
            </w:r>
          </w:p>
        </w:tc>
      </w:tr>
      <w:tr w:rsidR="00FD75CA" w:rsidRPr="00196A71" w14:paraId="0968BE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775D06" w14:paraId="0968BE62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D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E" w14:textId="77777777"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14:paraId="0968BE5F" w14:textId="77777777"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14:paraId="0968BE60" w14:textId="77777777"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1" w14:textId="77777777" w:rsidR="00775D06" w:rsidRDefault="00775D06" w:rsidP="00914789">
            <w:pPr>
              <w:jc w:val="right"/>
            </w:pPr>
          </w:p>
        </w:tc>
      </w:tr>
      <w:tr w:rsidR="00FD75CA" w:rsidRPr="00196A71" w14:paraId="0968BE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FD75CA" w:rsidRPr="00196A71" w:rsidRDefault="00FD75CA" w:rsidP="00EF3081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14:paraId="0968BE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6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E6A" w14:textId="77777777"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E6B" w14:textId="77777777"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E6C" w14:textId="77777777" w:rsidR="00FD75CA" w:rsidRPr="00196A71" w:rsidRDefault="00FD75CA" w:rsidP="00EF3081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6D" w14:textId="77777777" w:rsidR="00FD75CA" w:rsidRPr="00196A71" w:rsidRDefault="00FD75CA" w:rsidP="00EF3081">
            <w:pPr>
              <w:jc w:val="right"/>
            </w:pPr>
            <w:r w:rsidRPr="00196A71">
              <w:t>Jan 2006</w:t>
            </w:r>
          </w:p>
        </w:tc>
      </w:tr>
    </w:tbl>
    <w:p w14:paraId="0968BE6F" w14:textId="77777777"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FD75CA" w:rsidRPr="00196A71" w:rsidRDefault="00FD75CA" w:rsidP="00EF3081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FD75CA" w:rsidRPr="00196A71" w:rsidRDefault="00FD75CA" w:rsidP="00EF3081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FD75CA" w:rsidRPr="00196A71" w:rsidRDefault="00FD75CA" w:rsidP="00EF3081">
            <w:pPr>
              <w:jc w:val="right"/>
            </w:pPr>
            <w:r w:rsidRPr="00196A71">
              <w:t>May 1988</w:t>
            </w:r>
          </w:p>
        </w:tc>
      </w:tr>
      <w:tr w:rsidR="00FD75CA" w:rsidRPr="00196A71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FD75CA" w:rsidRPr="00196A71" w:rsidRDefault="00FD75CA" w:rsidP="00EF3081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FD75CA" w:rsidRPr="00196A71" w:rsidRDefault="00FD75CA" w:rsidP="00EF3081">
            <w:pPr>
              <w:jc w:val="right"/>
            </w:pPr>
            <w:r w:rsidRPr="00196A71">
              <w:t>Jun 1983</w:t>
            </w:r>
          </w:p>
        </w:tc>
      </w:tr>
      <w:tr w:rsidR="00FD75CA" w:rsidRPr="00196A71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FD75CA" w:rsidRPr="00196A71" w:rsidRDefault="00FD75CA" w:rsidP="00EF3081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FD75CA" w:rsidRPr="00196A71" w:rsidRDefault="00FD75CA" w:rsidP="00EF3081">
            <w:pPr>
              <w:jc w:val="right"/>
            </w:pPr>
            <w:r w:rsidRPr="00196A71">
              <w:t>May 1983</w:t>
            </w:r>
          </w:p>
        </w:tc>
      </w:tr>
      <w:tr w:rsidR="00FD75CA" w:rsidRPr="00196A71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FD75CA" w:rsidRPr="00196A71" w:rsidRDefault="00FD75CA" w:rsidP="00EF3081">
            <w:pPr>
              <w:jc w:val="right"/>
            </w:pPr>
            <w:r w:rsidRPr="00196A71">
              <w:t>Sep 1984</w:t>
            </w:r>
          </w:p>
        </w:tc>
      </w:tr>
      <w:tr w:rsidR="00FD75CA" w:rsidRPr="00196A71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FD75CA" w:rsidRPr="00196A71" w:rsidRDefault="00FD75CA" w:rsidP="00EF3081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FD75CA" w:rsidRPr="00196A71" w:rsidRDefault="00FD75CA" w:rsidP="00EF3081">
            <w:pPr>
              <w:jc w:val="right"/>
            </w:pPr>
            <w:r w:rsidRPr="00196A71">
              <w:t>Sep 1980</w:t>
            </w:r>
          </w:p>
        </w:tc>
      </w:tr>
      <w:tr w:rsidR="00FD75CA" w:rsidRPr="00196A71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FD75CA" w:rsidRPr="00196A71" w:rsidRDefault="00FD75CA" w:rsidP="00EF3081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77777777"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77777777"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77777777" w:rsidR="00FD75CA" w:rsidRPr="00196A71" w:rsidRDefault="00FD75CA" w:rsidP="00EF3081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77777777" w:rsidR="00FD75CA" w:rsidRPr="00196A71" w:rsidRDefault="00FD75CA" w:rsidP="00EF3081">
            <w:pPr>
              <w:jc w:val="right"/>
            </w:pPr>
            <w:r w:rsidRPr="00196A71">
              <w:t>Jul 1983</w:t>
            </w:r>
          </w:p>
        </w:tc>
      </w:tr>
      <w:tr w:rsidR="00FD75CA" w:rsidRPr="00196A71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FD75CA" w:rsidRPr="00196A71" w:rsidRDefault="00FD75CA" w:rsidP="00EF3081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FD75CA" w:rsidRPr="00196A71" w:rsidRDefault="00FD75CA" w:rsidP="00EF3081">
            <w:pPr>
              <w:jc w:val="right"/>
            </w:pPr>
            <w:r w:rsidRPr="00196A71">
              <w:t>Mar 1987</w:t>
            </w:r>
          </w:p>
        </w:tc>
      </w:tr>
      <w:tr w:rsidR="00FD75CA" w:rsidRPr="00196A71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FD75CA" w:rsidRPr="00196A71" w:rsidRDefault="00FD75CA" w:rsidP="00EF3081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FD75CA" w:rsidRPr="00196A71" w:rsidRDefault="00FD75CA" w:rsidP="00EF3081">
            <w:pPr>
              <w:jc w:val="right"/>
            </w:pPr>
            <w:r w:rsidRPr="00196A71">
              <w:t>Apr 1993</w:t>
            </w:r>
          </w:p>
        </w:tc>
      </w:tr>
      <w:tr w:rsidR="00FD75CA" w:rsidRPr="00196A71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FD75CA" w:rsidRPr="00196A71" w:rsidRDefault="00FD75CA" w:rsidP="00EF3081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FD75CA" w:rsidRPr="00196A71" w:rsidRDefault="00FD75CA" w:rsidP="00EF3081">
            <w:pPr>
              <w:jc w:val="right"/>
            </w:pPr>
            <w:r w:rsidRPr="00196A71">
              <w:t>Jun 1988</w:t>
            </w:r>
          </w:p>
        </w:tc>
      </w:tr>
      <w:tr w:rsidR="00FD75CA" w:rsidRPr="00196A71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FD75CA" w:rsidRPr="00196A71" w:rsidRDefault="00FD75CA" w:rsidP="00EF3081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FD75CA" w:rsidRPr="00196A71" w:rsidRDefault="00FD75CA" w:rsidP="00EF3081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FD75CA" w:rsidRPr="00196A71" w:rsidRDefault="00FD75CA" w:rsidP="00EF3081">
            <w:pPr>
              <w:jc w:val="right"/>
            </w:pPr>
            <w:r w:rsidRPr="00196A71">
              <w:t>May 1989</w:t>
            </w:r>
          </w:p>
        </w:tc>
      </w:tr>
      <w:tr w:rsidR="00FD75CA" w:rsidRPr="00196A71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FD75CA" w:rsidRPr="00196A71" w:rsidRDefault="00FD75CA" w:rsidP="00EF3081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FD75CA" w:rsidRPr="00196A71" w:rsidRDefault="00FD75CA" w:rsidP="00EF3081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FD75CA" w:rsidRPr="00196A71" w:rsidRDefault="00FD75CA" w:rsidP="00EF3081">
            <w:pPr>
              <w:jc w:val="right"/>
            </w:pPr>
            <w:r w:rsidRPr="00196A71">
              <w:t>Jul 1989</w:t>
            </w:r>
          </w:p>
        </w:tc>
      </w:tr>
      <w:tr w:rsidR="00FD75CA" w:rsidRPr="00196A71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FD75CA" w:rsidRPr="00196A71" w:rsidRDefault="00FD75CA" w:rsidP="00EF3081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FD75CA" w:rsidRPr="00196A71" w:rsidRDefault="00FD75CA" w:rsidP="00EF3081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FD75CA" w:rsidRPr="00196A71" w:rsidRDefault="00FD75CA" w:rsidP="00EF3081">
            <w:pPr>
              <w:jc w:val="right"/>
            </w:pPr>
          </w:p>
        </w:tc>
      </w:tr>
      <w:tr w:rsidR="002E7419" w:rsidRPr="00196A71" w14:paraId="0968BE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E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F" w14:textId="77777777"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F0" w14:textId="77777777"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F1" w14:textId="77777777"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F2" w14:textId="77777777" w:rsidR="002E7419" w:rsidRPr="00196A71" w:rsidRDefault="002E7419" w:rsidP="00EF3081">
            <w:pPr>
              <w:jc w:val="right"/>
            </w:pPr>
            <w:r w:rsidRPr="00196A71">
              <w:t>Sep 1986</w:t>
            </w:r>
          </w:p>
        </w:tc>
      </w:tr>
      <w:tr w:rsidR="002E7419" w:rsidRPr="00196A71" w14:paraId="0968BE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F4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F5" w14:textId="77777777"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F6" w14:textId="77777777"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F7" w14:textId="77777777" w:rsidR="002E7419" w:rsidRPr="00196A71" w:rsidRDefault="002E7419" w:rsidP="00EF3081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F8" w14:textId="77777777" w:rsidR="002E7419" w:rsidRPr="00196A71" w:rsidRDefault="002E7419" w:rsidP="00EF3081">
            <w:pPr>
              <w:jc w:val="right"/>
            </w:pPr>
            <w:r w:rsidRPr="00196A71">
              <w:t>Jul 1989</w:t>
            </w:r>
          </w:p>
        </w:tc>
      </w:tr>
      <w:tr w:rsidR="002E7419" w:rsidRPr="00196A71" w14:paraId="0968BE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FA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FB" w14:textId="77777777" w:rsidR="002E7419" w:rsidRPr="00196A71" w:rsidRDefault="002E7419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FC" w14:textId="77777777" w:rsidR="002E7419" w:rsidRPr="00196A71" w:rsidRDefault="002E7419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FD" w14:textId="77777777"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FE" w14:textId="77777777" w:rsidR="002E7419" w:rsidRPr="00196A71" w:rsidRDefault="002E7419" w:rsidP="00EF3081">
            <w:pPr>
              <w:jc w:val="right"/>
            </w:pPr>
            <w:r w:rsidRPr="00196A71">
              <w:t>Jul 1994</w:t>
            </w:r>
          </w:p>
        </w:tc>
      </w:tr>
      <w:tr w:rsidR="002E7419" w:rsidRPr="00196A71" w14:paraId="0968BF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0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1" w14:textId="77777777"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2" w14:textId="77777777"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3" w14:textId="77777777"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04" w14:textId="77777777" w:rsidR="002E7419" w:rsidRPr="00196A71" w:rsidRDefault="002E7419" w:rsidP="00EF3081">
            <w:pPr>
              <w:jc w:val="right"/>
            </w:pPr>
            <w:r w:rsidRPr="00196A71">
              <w:t>Aug 1987</w:t>
            </w:r>
          </w:p>
        </w:tc>
      </w:tr>
      <w:tr w:rsidR="002E7419" w:rsidRPr="00196A71" w14:paraId="0968BF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6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7" w14:textId="77777777"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8" w14:textId="77777777"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9" w14:textId="77777777" w:rsidR="002E7419" w:rsidRPr="00196A71" w:rsidRDefault="002E7419" w:rsidP="00EF3081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0A" w14:textId="77777777" w:rsidR="002E7419" w:rsidRPr="00196A71" w:rsidRDefault="002E7419" w:rsidP="00EF3081">
            <w:pPr>
              <w:jc w:val="right"/>
            </w:pPr>
            <w:r w:rsidRPr="00196A71">
              <w:t>Jul 1987</w:t>
            </w:r>
          </w:p>
        </w:tc>
      </w:tr>
      <w:tr w:rsidR="00FD75CA" w:rsidRPr="00196A71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FD75CA" w:rsidRPr="00196A71" w:rsidRDefault="00FD75CA" w:rsidP="00EF3081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FD75CA" w:rsidRPr="00196A71" w:rsidRDefault="00FD75CA" w:rsidP="00EF3081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FD75CA" w:rsidRPr="00196A71" w:rsidRDefault="00FD75CA" w:rsidP="00EF3081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775D06" w14:paraId="0968BF23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E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F" w14:textId="77777777"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14:paraId="0968BF20" w14:textId="77777777"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14:paraId="0968BF21" w14:textId="77777777"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2" w14:textId="77777777" w:rsidR="00775D06" w:rsidRDefault="00775D06" w:rsidP="00914789">
            <w:pPr>
              <w:jc w:val="right"/>
            </w:pPr>
          </w:p>
        </w:tc>
      </w:tr>
      <w:tr w:rsidR="00FD75CA" w:rsidRPr="00196A71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77777777" w:rsidR="00FD75CA" w:rsidRPr="00196A71" w:rsidRDefault="00683399" w:rsidP="000A03C4">
            <w:r>
              <w:t>M,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FD75CA" w:rsidRPr="00196A71" w:rsidRDefault="00683399" w:rsidP="000A03C4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FD75CA" w:rsidRPr="00196A71" w:rsidRDefault="00FD75CA" w:rsidP="00EF3081">
            <w:pPr>
              <w:jc w:val="right"/>
            </w:pPr>
            <w:r w:rsidRPr="00196A71">
              <w:t>6</w:t>
            </w:r>
            <w:r w:rsidR="00683399">
              <w:t>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FD75CA" w:rsidRPr="00196A71" w:rsidRDefault="00683399" w:rsidP="00EF3081">
            <w:pPr>
              <w:jc w:val="right"/>
            </w:pPr>
            <w:r>
              <w:t>28 Apr 2012</w:t>
            </w:r>
          </w:p>
        </w:tc>
      </w:tr>
      <w:tr w:rsidR="00FD75CA" w:rsidRPr="00196A71" w14:paraId="0968BF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2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2B" w14:textId="77777777"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2C" w14:textId="77777777"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2D" w14:textId="77777777" w:rsidR="00FD75CA" w:rsidRPr="00196A71" w:rsidRDefault="004960F6" w:rsidP="00EF3081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2E" w14:textId="77777777" w:rsidR="00FD75CA" w:rsidRPr="00196A71" w:rsidRDefault="004960F6" w:rsidP="00EF3081">
            <w:pPr>
              <w:jc w:val="right"/>
            </w:pPr>
            <w:r>
              <w:t>02 Jan 2010</w:t>
            </w:r>
          </w:p>
        </w:tc>
      </w:tr>
    </w:tbl>
    <w:p w14:paraId="0968BF30" w14:textId="77777777"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14:paraId="0968BF31" w14:textId="77777777"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BF37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BF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77777777"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77777777"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77777777" w:rsidR="00FD75CA" w:rsidRPr="00196A71" w:rsidRDefault="00FD75CA" w:rsidP="00EF3081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77777777" w:rsidR="00FD75CA" w:rsidRPr="00196A71" w:rsidRDefault="00FD75CA" w:rsidP="00EF3081">
            <w:pPr>
              <w:jc w:val="right"/>
            </w:pPr>
            <w:r w:rsidRPr="00196A71">
              <w:t>Jul 1993</w:t>
            </w:r>
          </w:p>
        </w:tc>
      </w:tr>
      <w:tr w:rsidR="00FD75CA" w:rsidRPr="00196A71" w14:paraId="0968BF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7" w14:textId="77777777"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8" w14:textId="77777777"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77777777" w:rsidR="00FD75CA" w:rsidRPr="00196A71" w:rsidRDefault="00FD75CA" w:rsidP="00EF3081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77777777" w:rsidR="00FD75CA" w:rsidRPr="00196A71" w:rsidRDefault="00FD75CA" w:rsidP="00EF3081">
            <w:pPr>
              <w:jc w:val="right"/>
            </w:pPr>
            <w:r w:rsidRPr="00196A71">
              <w:t>Sep 1992</w:t>
            </w:r>
          </w:p>
        </w:tc>
      </w:tr>
      <w:tr w:rsidR="00FD75CA" w:rsidRPr="00196A71" w14:paraId="0968BF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63D5F7AC" w:rsidR="00FD75CA" w:rsidRPr="00196A71" w:rsidRDefault="00BD4780" w:rsidP="000A03C4">
            <w:r>
              <w:t>M</w:t>
            </w:r>
            <w:r w:rsidR="00500397">
              <w:t>is</w:t>
            </w:r>
            <w:r>
              <w:t>s</w:t>
            </w:r>
            <w:r w:rsidR="00BB00EB">
              <w:t xml:space="preserve">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228B5CF9" w:rsidR="00FD75CA" w:rsidRPr="00196A71" w:rsidRDefault="00BB00EB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577A8DFA" w:rsidR="00FD75CA" w:rsidRPr="00196A71" w:rsidRDefault="00BD4780" w:rsidP="00EF3081">
            <w:pPr>
              <w:jc w:val="right"/>
            </w:pPr>
            <w:r>
              <w:t>6</w:t>
            </w:r>
            <w:r w:rsidR="00BB00EB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13A5A1A4" w:rsidR="00FD75CA" w:rsidRPr="00196A71" w:rsidRDefault="00BB00EB" w:rsidP="00EF3081">
            <w:pPr>
              <w:jc w:val="right"/>
            </w:pPr>
            <w:r>
              <w:t>16 Sep 2012</w:t>
            </w:r>
          </w:p>
        </w:tc>
      </w:tr>
      <w:tr w:rsidR="00FD75CA" w:rsidRPr="00196A71" w14:paraId="0968BF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FD75CA" w:rsidRPr="00196A71" w:rsidRDefault="00FD75CA" w:rsidP="00EF3081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14:paraId="0968BF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77777777" w:rsidR="00FD75CA" w:rsidRPr="00196A71" w:rsidRDefault="00FB4C93" w:rsidP="000A03C4">
            <w:r>
              <w:t>Miss</w:t>
            </w:r>
            <w:r w:rsidR="005E466C">
              <w:t xml:space="preserve">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7777777" w:rsidR="00FD75CA" w:rsidRPr="00196A71" w:rsidRDefault="005E466C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77777777" w:rsidR="00FD75CA" w:rsidRPr="00196A71" w:rsidRDefault="005E466C" w:rsidP="00EF3081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7777777" w:rsidR="00FD75CA" w:rsidRPr="00196A71" w:rsidRDefault="005E466C" w:rsidP="00FB4C93">
            <w:pPr>
              <w:jc w:val="right"/>
            </w:pPr>
            <w:r>
              <w:t>23 Jun 2012</w:t>
            </w:r>
          </w:p>
        </w:tc>
      </w:tr>
      <w:tr w:rsidR="00A57A57" w:rsidRPr="00196A71" w14:paraId="0968BF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A57A57" w:rsidRPr="00196A71" w:rsidRDefault="00A57A57" w:rsidP="000A03C4">
            <w:r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A57A57" w:rsidRPr="00196A71" w:rsidRDefault="00A57A57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A57A57" w:rsidRPr="00196A71" w:rsidRDefault="00A57A57" w:rsidP="00EF308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A57A57" w:rsidRPr="00196A71" w:rsidRDefault="00A57A57" w:rsidP="00EF3081">
            <w:pPr>
              <w:jc w:val="right"/>
            </w:pPr>
            <w:r>
              <w:t>19 Jul 2012</w:t>
            </w:r>
          </w:p>
        </w:tc>
      </w:tr>
      <w:tr w:rsidR="00A57A57" w:rsidRPr="00196A71" w14:paraId="0968BF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A57A57" w:rsidRPr="00196A71" w:rsidRDefault="00A57A57" w:rsidP="00BD5ECE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77777777" w:rsidR="00A57A57" w:rsidRPr="00196A71" w:rsidRDefault="00A57A57" w:rsidP="00EF3081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77777777" w:rsidR="00A57A57" w:rsidRPr="00196A71" w:rsidRDefault="00A57A57" w:rsidP="00EF3081">
            <w:pPr>
              <w:jc w:val="right"/>
            </w:pPr>
            <w:r>
              <w:t>27 Aug 2011</w:t>
            </w:r>
          </w:p>
        </w:tc>
      </w:tr>
      <w:tr w:rsidR="00A57A57" w:rsidRPr="00196A71" w14:paraId="0968BF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A57A57" w:rsidRPr="00196A71" w:rsidRDefault="00A57A57" w:rsidP="00BD5ECE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A57A57" w:rsidRPr="00196A71" w:rsidRDefault="00A57A57" w:rsidP="00EF3081">
            <w:pPr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A57A57" w:rsidRPr="00196A71" w:rsidRDefault="00A57A57" w:rsidP="00EF3081">
            <w:pPr>
              <w:jc w:val="right"/>
            </w:pPr>
            <w:r>
              <w:t>01 Nov 2011</w:t>
            </w:r>
          </w:p>
        </w:tc>
      </w:tr>
      <w:tr w:rsidR="00A57A57" w:rsidRPr="00196A71" w14:paraId="0968BF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A57A57" w:rsidRPr="00196A71" w:rsidRDefault="00A57A57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A57A57" w:rsidRPr="00196A71" w:rsidRDefault="00A57A57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A57A57" w:rsidRPr="00196A71" w:rsidRDefault="00A57A57" w:rsidP="00EF3081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A57A57" w:rsidRPr="00196A71" w:rsidRDefault="00A57A57" w:rsidP="00EF3081">
            <w:pPr>
              <w:jc w:val="right"/>
            </w:pPr>
            <w:r w:rsidRPr="00196A71">
              <w:t>Oct 1991</w:t>
            </w:r>
          </w:p>
        </w:tc>
      </w:tr>
      <w:tr w:rsidR="00A57A57" w:rsidRPr="00196A71" w14:paraId="0968BF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77777777" w:rsidR="00A57A57" w:rsidRPr="00196A71" w:rsidRDefault="00A57A57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77777777" w:rsidR="00A57A57" w:rsidRPr="00196A71" w:rsidRDefault="00A57A57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77777777" w:rsidR="00A57A57" w:rsidRPr="00196A71" w:rsidRDefault="00A57A57" w:rsidP="00EF3081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7777777" w:rsidR="00A57A57" w:rsidRPr="00196A71" w:rsidRDefault="00A57A57" w:rsidP="00EF3081">
            <w:pPr>
              <w:jc w:val="right"/>
            </w:pPr>
            <w:r w:rsidRPr="00196A71">
              <w:t>May 1992</w:t>
            </w:r>
          </w:p>
        </w:tc>
      </w:tr>
      <w:tr w:rsidR="00A57A57" w:rsidRPr="00196A71" w14:paraId="0968BF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B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B0" w14:textId="77777777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B1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B2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B3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B4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B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B6" w14:textId="77777777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B7" w14:textId="05C8F887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B8" w14:textId="09F2F49D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B9" w14:textId="428F1636" w:rsidR="00A57A57" w:rsidRPr="00196A71" w:rsidRDefault="00A57A57" w:rsidP="00EF3081">
            <w:pPr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BA" w14:textId="79558713" w:rsidR="00A57A57" w:rsidRPr="00196A71" w:rsidRDefault="00A57A57" w:rsidP="00EF3081">
            <w:pPr>
              <w:jc w:val="right"/>
            </w:pPr>
            <w:r>
              <w:t>06 Jun 2012</w:t>
            </w:r>
          </w:p>
        </w:tc>
      </w:tr>
      <w:tr w:rsidR="00A57A57" w:rsidRPr="00196A71" w14:paraId="0968BFC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BC" w14:textId="5C0EE5B4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BD" w14:textId="1ECC3946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BE" w14:textId="1BBE0680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BF" w14:textId="0653FE12" w:rsidR="00A57A57" w:rsidRPr="00196A71" w:rsidRDefault="00A57A57" w:rsidP="00EF3081">
            <w:pPr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C0" w14:textId="6A28A502" w:rsidR="00A57A57" w:rsidRPr="00196A71" w:rsidRDefault="00A57A57" w:rsidP="00EF3081">
            <w:pPr>
              <w:jc w:val="right"/>
            </w:pPr>
            <w:r>
              <w:t>06 Jun 2012</w:t>
            </w:r>
          </w:p>
        </w:tc>
      </w:tr>
      <w:tr w:rsidR="00A57A57" w:rsidRPr="00196A71" w14:paraId="0968BFC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2" w14:textId="363CC916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3" w14:textId="33B05E36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C4" w14:textId="101B0554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C5" w14:textId="5F46B3F5" w:rsidR="00A57A57" w:rsidRPr="00196A71" w:rsidRDefault="00A57A57" w:rsidP="00EF3081">
            <w:pPr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C6" w14:textId="344F1F95" w:rsidR="00A57A57" w:rsidRPr="00196A71" w:rsidRDefault="00A57A57" w:rsidP="00EF3081">
            <w:pPr>
              <w:jc w:val="right"/>
            </w:pPr>
            <w:r>
              <w:t>06 Jun 2012</w:t>
            </w:r>
          </w:p>
        </w:tc>
      </w:tr>
      <w:tr w:rsidR="00A57A57" w:rsidRPr="00196A71" w14:paraId="0968BF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8" w14:textId="24D34BA0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9" w14:textId="0792831A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CA" w14:textId="1ABC1E2A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CB" w14:textId="3672996B" w:rsidR="00A57A57" w:rsidRPr="00196A71" w:rsidRDefault="00A57A57" w:rsidP="00EF3081">
            <w:pPr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CC" w14:textId="5A7B7982" w:rsidR="00A57A57" w:rsidRPr="00196A71" w:rsidRDefault="00A57A57" w:rsidP="00EF3081">
            <w:pPr>
              <w:jc w:val="right"/>
            </w:pPr>
            <w:r>
              <w:t>06 Jun 2012</w:t>
            </w:r>
          </w:p>
        </w:tc>
      </w:tr>
      <w:tr w:rsidR="00A57A57" w:rsidRPr="00196A71" w14:paraId="0968BF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47331BF6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0A33C4A9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2AE980E8" w:rsidR="00A57A57" w:rsidRPr="00196A71" w:rsidRDefault="00A57A57" w:rsidP="00EF3081">
            <w:pPr>
              <w:jc w:val="right"/>
            </w:pPr>
            <w:r>
              <w:t>482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5B030983" w:rsidR="00A57A57" w:rsidRPr="00196A71" w:rsidRDefault="00A57A57" w:rsidP="00EF3081">
            <w:pPr>
              <w:jc w:val="right"/>
            </w:pPr>
            <w:r>
              <w:t>30 May 2012</w:t>
            </w:r>
          </w:p>
        </w:tc>
      </w:tr>
      <w:tr w:rsidR="00A57A57" w:rsidRPr="00196A71" w14:paraId="0968BF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54F6CBAA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A57A57" w:rsidRPr="00196A71" w:rsidRDefault="00A57A57" w:rsidP="00EF3081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A57A57" w:rsidRPr="00196A71" w:rsidRDefault="00A57A57" w:rsidP="00EF3081">
            <w:pPr>
              <w:jc w:val="right"/>
            </w:pPr>
            <w:r>
              <w:t>07 Jan 2012</w:t>
            </w:r>
          </w:p>
        </w:tc>
      </w:tr>
      <w:tr w:rsidR="00A57A57" w14:paraId="0968BFE5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0" w14:textId="49E9EDC5" w:rsidR="00A57A57" w:rsidRPr="0051280F" w:rsidRDefault="00A57A57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1" w14:textId="77777777" w:rsidR="00A57A57" w:rsidRDefault="00A57A57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14:paraId="0968BFE2" w14:textId="77777777" w:rsidR="00A57A57" w:rsidRDefault="00A57A57" w:rsidP="00914789"/>
        </w:tc>
        <w:tc>
          <w:tcPr>
            <w:tcW w:w="851" w:type="dxa"/>
            <w:tcBorders>
              <w:top w:val="nil"/>
              <w:bottom w:val="nil"/>
            </w:tcBorders>
          </w:tcPr>
          <w:p w14:paraId="0968BFE3" w14:textId="77777777" w:rsidR="00A57A57" w:rsidRDefault="00A57A57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4" w14:textId="5EE31D5A" w:rsidR="00A57A57" w:rsidRDefault="00A57A57" w:rsidP="00914789">
            <w:pPr>
              <w:jc w:val="right"/>
            </w:pPr>
          </w:p>
        </w:tc>
      </w:tr>
      <w:tr w:rsidR="00A57A57" w:rsidRPr="00196A71" w14:paraId="0968BF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45761A7E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39E08388" w:rsidR="00A57A57" w:rsidRPr="00196A71" w:rsidRDefault="00A57A57" w:rsidP="00EF3081">
            <w:pPr>
              <w:jc w:val="right"/>
            </w:pPr>
            <w:r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5A06602" w:rsidR="00A57A57" w:rsidRPr="00196A71" w:rsidRDefault="00A57A57" w:rsidP="00EF3081">
            <w:pPr>
              <w:jc w:val="right"/>
            </w:pPr>
            <w:r>
              <w:t>02 Jun 2012</w:t>
            </w:r>
          </w:p>
        </w:tc>
      </w:tr>
      <w:tr w:rsidR="00A57A57" w:rsidRPr="00196A71" w14:paraId="0968BFF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EC" w14:textId="7DD9550A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ED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EE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EF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F0" w14:textId="2BEB52EF" w:rsidR="00A57A57" w:rsidRPr="00196A71" w:rsidRDefault="00A57A57" w:rsidP="00EF3081">
            <w:pPr>
              <w:jc w:val="right"/>
            </w:pPr>
          </w:p>
        </w:tc>
      </w:tr>
    </w:tbl>
    <w:p w14:paraId="0968BFF2" w14:textId="77777777"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BFF8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CF0B53" w:rsidRPr="00196A71" w14:paraId="0968BF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77777777" w:rsidR="00CF0B53" w:rsidRPr="00B02FF5" w:rsidRDefault="00CF0B5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FA" w14:textId="06C8AB27" w:rsidR="00CF0B53" w:rsidRPr="00196A71" w:rsidRDefault="00CF0B5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FB" w14:textId="5B5AB4AF" w:rsidR="00CF0B53" w:rsidRPr="00196A71" w:rsidRDefault="00CF0B5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FC" w14:textId="41D27C49" w:rsidR="00CF0B53" w:rsidRPr="00196A71" w:rsidRDefault="00CF0B53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42F6C6C6" w:rsidR="00CF0B53" w:rsidRPr="00196A71" w:rsidRDefault="00CF0B53" w:rsidP="00EF3081">
            <w:pPr>
              <w:jc w:val="right"/>
            </w:pPr>
            <w:r>
              <w:t>17 Jun 2012</w:t>
            </w:r>
          </w:p>
        </w:tc>
      </w:tr>
      <w:tr w:rsidR="00BF65D3" w:rsidRPr="00196A71" w14:paraId="0968C0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1" w14:textId="77777777"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2" w14:textId="77777777" w:rsidR="00BF65D3" w:rsidRPr="00196A71" w:rsidRDefault="00BF65D3" w:rsidP="00EF3081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BF65D3" w:rsidRPr="00196A71" w:rsidRDefault="00BF65D3" w:rsidP="00EF3081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CF1189" w:rsidRPr="00196A71" w14:paraId="0968C0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77777777" w:rsidR="00CF1189" w:rsidRPr="00B02FF5" w:rsidRDefault="00CF118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CF1189" w:rsidRPr="00196A71" w:rsidRDefault="00CF1189" w:rsidP="00187B69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7" w14:textId="4752BDDA" w:rsidR="00CF1189" w:rsidRPr="00196A71" w:rsidRDefault="00CF1189" w:rsidP="00187B69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8" w14:textId="4C4A2139" w:rsidR="00CF1189" w:rsidRPr="00196A71" w:rsidRDefault="00CF1189" w:rsidP="00EF3081">
            <w:pPr>
              <w:jc w:val="right"/>
            </w:pPr>
            <w:r>
              <w:t>816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CF1189" w:rsidRPr="00196A71" w:rsidRDefault="00CF1189" w:rsidP="00EF3081">
            <w:pPr>
              <w:jc w:val="right"/>
            </w:pPr>
            <w:r>
              <w:t>20 Jul 2012</w:t>
            </w:r>
          </w:p>
        </w:tc>
      </w:tr>
      <w:tr w:rsidR="00FD75CA" w:rsidRPr="00196A71" w14:paraId="0968C0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0D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0E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77777777" w:rsidR="00FD75CA" w:rsidRPr="00196A71" w:rsidRDefault="00FD75CA" w:rsidP="00EF3081">
            <w:pPr>
              <w:jc w:val="right"/>
            </w:pPr>
          </w:p>
        </w:tc>
      </w:tr>
      <w:tr w:rsidR="00CF0B53" w:rsidRPr="00196A71" w14:paraId="0968C0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77777777" w:rsidR="00CF0B53" w:rsidRPr="00B02FF5" w:rsidRDefault="00CF0B5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5CBD9BA3" w:rsidR="00CF0B53" w:rsidRPr="00196A71" w:rsidRDefault="00CF0B53" w:rsidP="00BD4780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3" w14:textId="7108971A" w:rsidR="00CF0B53" w:rsidRPr="00196A71" w:rsidRDefault="00CF0B53" w:rsidP="00BD4780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14" w14:textId="7199A6F2" w:rsidR="00CF0B53" w:rsidRPr="00196A71" w:rsidRDefault="00CF0B53" w:rsidP="00EF3081">
            <w:pPr>
              <w:jc w:val="right"/>
            </w:pPr>
            <w:r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2EA67E56" w:rsidR="00CF0B53" w:rsidRPr="00196A71" w:rsidRDefault="00CF0B53" w:rsidP="00EF3081">
            <w:pPr>
              <w:jc w:val="right"/>
            </w:pPr>
            <w:r>
              <w:t>27 May 2012</w:t>
            </w:r>
          </w:p>
        </w:tc>
      </w:tr>
      <w:tr w:rsidR="00125267" w:rsidRPr="00196A71" w14:paraId="0968C0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77777777" w:rsidR="00125267" w:rsidRPr="00B02FF5" w:rsidRDefault="0012526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7777777" w:rsidR="00125267" w:rsidRPr="00196A71" w:rsidRDefault="00125267" w:rsidP="00E91482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9" w14:textId="77777777" w:rsidR="00125267" w:rsidRPr="00196A71" w:rsidRDefault="00125267" w:rsidP="00E91482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1A" w14:textId="77777777" w:rsidR="00125267" w:rsidRPr="00196A71" w:rsidRDefault="00125267" w:rsidP="00EF3081">
            <w:pPr>
              <w:jc w:val="right"/>
            </w:pPr>
            <w:r>
              <w:t>662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77777777" w:rsidR="00125267" w:rsidRPr="00196A71" w:rsidRDefault="00125267" w:rsidP="00EF3081">
            <w:pPr>
              <w:jc w:val="right"/>
            </w:pPr>
            <w:r>
              <w:t>14 Jun 2011</w:t>
            </w:r>
          </w:p>
        </w:tc>
      </w:tr>
      <w:tr w:rsidR="00BF65D3" w:rsidRPr="00196A71" w14:paraId="0968C0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77777777"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F" w14:textId="77777777"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0" w14:textId="77777777" w:rsidR="00BF65D3" w:rsidRPr="00196A71" w:rsidRDefault="00A867E9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77777777" w:rsidR="00BF65D3" w:rsidRPr="00196A71" w:rsidRDefault="00A867E9" w:rsidP="00EF3081">
            <w:pPr>
              <w:jc w:val="right"/>
            </w:pPr>
            <w:r>
              <w:t>30 May 2010</w:t>
            </w:r>
          </w:p>
        </w:tc>
      </w:tr>
      <w:tr w:rsidR="00BF65D3" w:rsidRPr="00196A71" w14:paraId="0968C0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BF65D3" w:rsidRPr="00196A71" w:rsidRDefault="005C6992" w:rsidP="000A03C4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25" w14:textId="77777777" w:rsidR="00BF65D3" w:rsidRPr="00196A71" w:rsidRDefault="005C6992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6" w14:textId="77777777" w:rsidR="00BF65D3" w:rsidRPr="00196A71" w:rsidRDefault="007A6B21" w:rsidP="00EF3081">
            <w:pPr>
              <w:jc w:val="right"/>
            </w:pPr>
            <w:r>
              <w:t>369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BF65D3" w:rsidRPr="00196A71" w:rsidRDefault="005C6992" w:rsidP="00EF3081">
            <w:pPr>
              <w:jc w:val="right"/>
            </w:pPr>
            <w:r>
              <w:t>2</w:t>
            </w:r>
            <w:r w:rsidR="007A6B21">
              <w:t>7 May</w:t>
            </w:r>
            <w:r>
              <w:t xml:space="preserve"> 2012</w:t>
            </w:r>
          </w:p>
        </w:tc>
      </w:tr>
      <w:tr w:rsidR="00F72C84" w:rsidRPr="00196A71" w14:paraId="0968C02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77777777" w:rsidR="00F72C84" w:rsidRPr="00B02FF5" w:rsidRDefault="00F72C8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F72C84" w:rsidRPr="00196A71" w:rsidRDefault="00D12290" w:rsidP="002B6EFB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2B" w14:textId="77777777" w:rsidR="00F72C84" w:rsidRPr="00196A71" w:rsidRDefault="00D12290" w:rsidP="002B6EFB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C" w14:textId="77777777" w:rsidR="00F72C84" w:rsidRPr="00196A71" w:rsidRDefault="00D12290" w:rsidP="00EF3081">
            <w:pPr>
              <w:jc w:val="right"/>
            </w:pPr>
            <w:r>
              <w:t>495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F72C84" w:rsidRPr="00196A71" w:rsidRDefault="00D12290" w:rsidP="00EF3081">
            <w:pPr>
              <w:jc w:val="right"/>
            </w:pPr>
            <w:r>
              <w:t>25 Jun 2011</w:t>
            </w:r>
          </w:p>
        </w:tc>
      </w:tr>
      <w:tr w:rsidR="004960F6" w:rsidRPr="00196A71" w14:paraId="0968C0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77777777" w:rsidR="004960F6" w:rsidRPr="00B02FF5" w:rsidRDefault="004960F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77777777" w:rsidR="004960F6" w:rsidRPr="00196A71" w:rsidRDefault="004960F6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1" w14:textId="77777777" w:rsidR="004960F6" w:rsidRPr="00196A71" w:rsidRDefault="004960F6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2" w14:textId="77777777" w:rsidR="004960F6" w:rsidRPr="00196A71" w:rsidRDefault="004960F6" w:rsidP="00EF3081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77777777" w:rsidR="004960F6" w:rsidRPr="00196A71" w:rsidRDefault="004960F6" w:rsidP="00EF3081">
            <w:pPr>
              <w:jc w:val="right"/>
            </w:pPr>
            <w:r>
              <w:t>27 Aug 2009</w:t>
            </w:r>
          </w:p>
        </w:tc>
      </w:tr>
      <w:tr w:rsidR="00BF65D3" w:rsidRPr="00196A71" w14:paraId="0968C0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77777777"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7" w14:textId="77777777"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8" w14:textId="77777777" w:rsidR="00BF65D3" w:rsidRPr="00196A71" w:rsidRDefault="00BF65D3" w:rsidP="00EF3081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77777777" w:rsidR="00BF65D3" w:rsidRPr="00196A71" w:rsidRDefault="00BF65D3" w:rsidP="00EF3081">
            <w:pPr>
              <w:jc w:val="right"/>
            </w:pPr>
            <w:r>
              <w:t>24 Jan 2009</w:t>
            </w:r>
          </w:p>
        </w:tc>
      </w:tr>
      <w:tr w:rsidR="005A7F5D" w:rsidRPr="00196A71" w14:paraId="0968C0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7777777"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4497CCA" w:rsidR="005A7F5D" w:rsidRPr="00196A71" w:rsidRDefault="00CF0B53" w:rsidP="00F91F78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D" w14:textId="5245192A" w:rsidR="005A7F5D" w:rsidRPr="00196A71" w:rsidRDefault="00CF0B53" w:rsidP="00F91F78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E" w14:textId="3FE33A8C" w:rsidR="005A7F5D" w:rsidRPr="00196A71" w:rsidRDefault="00CF0B53" w:rsidP="00EF3081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0B49E1FB" w:rsidR="005A7F5D" w:rsidRPr="00196A71" w:rsidRDefault="00CF0B53" w:rsidP="00EF3081">
            <w:pPr>
              <w:jc w:val="right"/>
            </w:pPr>
            <w:r>
              <w:t>30 Jun 2012</w:t>
            </w:r>
          </w:p>
        </w:tc>
      </w:tr>
      <w:tr w:rsidR="00D9354D" w:rsidRPr="00196A71" w14:paraId="0968C0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77777777" w:rsidR="00D9354D" w:rsidRPr="00B02FF5" w:rsidRDefault="00D9354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D9354D" w:rsidRPr="00196A71" w:rsidRDefault="00D9354D" w:rsidP="00187B69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3" w14:textId="3D65C74E" w:rsidR="00D9354D" w:rsidRPr="00196A71" w:rsidRDefault="00D9354D" w:rsidP="00187B69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44" w14:textId="049BD853" w:rsidR="00D9354D" w:rsidRPr="00196A71" w:rsidRDefault="00D9354D" w:rsidP="00D9354D">
            <w:pPr>
              <w:jc w:val="right"/>
            </w:pPr>
            <w:r>
              <w:t>475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D9354D" w:rsidRPr="00196A71" w:rsidRDefault="00D9354D" w:rsidP="00D9354D">
            <w:pPr>
              <w:jc w:val="right"/>
            </w:pPr>
            <w:r>
              <w:t>25 Jul 2012</w:t>
            </w:r>
          </w:p>
        </w:tc>
      </w:tr>
      <w:tr w:rsidR="005B51B6" w:rsidRPr="00196A71" w14:paraId="0968C04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77777777" w:rsidR="005B51B6" w:rsidRPr="00B02FF5" w:rsidRDefault="005B51B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5B51B6" w:rsidRPr="00196A71" w:rsidRDefault="005B51B6" w:rsidP="00187B69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9" w14:textId="065FB600" w:rsidR="005B51B6" w:rsidRPr="00196A71" w:rsidRDefault="005B51B6" w:rsidP="00187B69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4A" w14:textId="20D5C8F0" w:rsidR="005B51B6" w:rsidRPr="00196A71" w:rsidRDefault="005B51B6" w:rsidP="00EF3081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5B51B6" w:rsidRPr="00196A71" w:rsidRDefault="005B51B6" w:rsidP="00EF3081">
            <w:pPr>
              <w:jc w:val="right"/>
            </w:pPr>
            <w:r>
              <w:t>25 Jul 2012</w:t>
            </w:r>
          </w:p>
        </w:tc>
      </w:tr>
      <w:tr w:rsidR="00CF0B53" w:rsidRPr="00196A71" w14:paraId="0968C0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77777777" w:rsidR="00CF0B53" w:rsidRPr="00B02FF5" w:rsidRDefault="00CF0B5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0A07F022" w:rsidR="00CF0B53" w:rsidRPr="00196A71" w:rsidRDefault="00CF0B53" w:rsidP="000A03C4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F" w14:textId="6D93EBDD" w:rsidR="00CF0B53" w:rsidRPr="00196A71" w:rsidRDefault="00CF0B5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0" w14:textId="5ECC813B" w:rsidR="00CF0B53" w:rsidRPr="00196A71" w:rsidRDefault="00CF0B53" w:rsidP="00EF3081">
            <w:pPr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6686AFB0" w:rsidR="00CF0B53" w:rsidRPr="00196A71" w:rsidRDefault="00CF0B53" w:rsidP="00EF3081">
            <w:pPr>
              <w:jc w:val="right"/>
            </w:pPr>
            <w:r>
              <w:t>08 July 2012</w:t>
            </w:r>
          </w:p>
        </w:tc>
      </w:tr>
      <w:tr w:rsidR="00BF65D3" w:rsidRPr="00196A71" w14:paraId="0968C0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55" w14:textId="77777777"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6" w14:textId="77777777" w:rsidR="00BF65D3" w:rsidRPr="00196A71" w:rsidRDefault="00BF65D3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A645A8" w:rsidRPr="00196A71" w14:paraId="0968C0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77777777"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77777777"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5B" w14:textId="77777777"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C" w14:textId="77777777" w:rsidR="00A645A8" w:rsidRPr="00196A71" w:rsidRDefault="00D25CB7" w:rsidP="00EF3081">
            <w:pPr>
              <w:jc w:val="right"/>
            </w:pPr>
            <w:r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77777777" w:rsidR="00A645A8" w:rsidRPr="00196A71" w:rsidRDefault="00D25CB7" w:rsidP="00EF3081">
            <w:pPr>
              <w:jc w:val="right"/>
            </w:pPr>
            <w:r>
              <w:t>14 Aug</w:t>
            </w:r>
            <w:r w:rsidR="00A645A8">
              <w:t xml:space="preserve"> 2011</w:t>
            </w:r>
          </w:p>
        </w:tc>
      </w:tr>
      <w:tr w:rsidR="00BF65D3" w:rsidRPr="00196A71" w14:paraId="0968C0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1" w14:textId="77777777"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2" w14:textId="77777777"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BF65D3" w:rsidRPr="00196A71" w:rsidRDefault="00BF65D3" w:rsidP="00EF3081">
            <w:pPr>
              <w:jc w:val="right"/>
            </w:pPr>
          </w:p>
        </w:tc>
      </w:tr>
      <w:tr w:rsidR="00BF65D3" w:rsidRPr="00196A71" w14:paraId="0968C0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7" w14:textId="77777777"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8" w14:textId="77777777"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BF65D3" w:rsidRPr="00196A71" w:rsidRDefault="00BF65D3" w:rsidP="00EF3081">
            <w:pPr>
              <w:jc w:val="right"/>
            </w:pPr>
          </w:p>
        </w:tc>
      </w:tr>
      <w:tr w:rsidR="00BF65D3" w:rsidRPr="00196A71" w14:paraId="0968C07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D" w14:textId="77777777"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E" w14:textId="77777777"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BF65D3" w:rsidRPr="00196A71" w:rsidRDefault="00BF65D3" w:rsidP="00EF3081">
            <w:pPr>
              <w:jc w:val="right"/>
            </w:pPr>
          </w:p>
        </w:tc>
      </w:tr>
      <w:tr w:rsidR="00A645A8" w:rsidRPr="00196A71" w14:paraId="0968C07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71" w14:textId="77777777"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72" w14:textId="77777777"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73" w14:textId="77777777"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74" w14:textId="77777777" w:rsidR="00A645A8" w:rsidRPr="00196A71" w:rsidRDefault="00A645A8" w:rsidP="00D25CB7">
            <w:pPr>
              <w:jc w:val="right"/>
            </w:pPr>
            <w:r>
              <w:t>11</w:t>
            </w:r>
            <w:r w:rsidR="00D25CB7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75" w14:textId="77777777"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645A8" w:rsidRPr="00196A71" w14:paraId="0968C07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77" w14:textId="77777777"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78" w14:textId="77777777"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79" w14:textId="77777777"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7A" w14:textId="77777777" w:rsidR="00A645A8" w:rsidRPr="00196A71" w:rsidRDefault="00D25CB7" w:rsidP="0079035B">
            <w:pPr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7B" w14:textId="77777777"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2E7419" w:rsidRPr="00196A71" w14:paraId="0968C0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7D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7E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7F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80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81" w14:textId="77777777" w:rsidR="002E7419" w:rsidRDefault="002E7419" w:rsidP="00EF3081">
            <w:pPr>
              <w:jc w:val="right"/>
            </w:pPr>
          </w:p>
        </w:tc>
      </w:tr>
      <w:tr w:rsidR="00A645A8" w:rsidRPr="00196A71" w14:paraId="0968C08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3" w14:textId="77777777"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84" w14:textId="77777777"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85" w14:textId="77777777"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86" w14:textId="77777777" w:rsidR="00A645A8" w:rsidRPr="00196A71" w:rsidRDefault="00D25CB7" w:rsidP="0079035B">
            <w:pPr>
              <w:jc w:val="right"/>
            </w:pPr>
            <w: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87" w14:textId="77777777"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645A8" w:rsidRPr="00196A71" w14:paraId="0968C08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9" w14:textId="77777777"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8A" w14:textId="77777777"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8B" w14:textId="77777777"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8C" w14:textId="77777777" w:rsidR="00A645A8" w:rsidRPr="00196A71" w:rsidRDefault="00D25CB7" w:rsidP="0079035B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8D" w14:textId="77777777"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829CF" w:rsidRPr="00196A71" w14:paraId="0968C0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77777777"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A829CF" w:rsidRPr="00196A71" w:rsidRDefault="00A829C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91" w14:textId="77777777" w:rsidR="00A829CF" w:rsidRPr="00196A71" w:rsidRDefault="00A829C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92" w14:textId="77777777" w:rsidR="00A829CF" w:rsidRPr="00196A71" w:rsidRDefault="00A829CF" w:rsidP="00EF3081">
            <w:pPr>
              <w:jc w:val="right"/>
            </w:pPr>
            <w:r>
              <w:t>3</w:t>
            </w:r>
            <w:r w:rsidR="003C32D5">
              <w:t>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A829CF" w:rsidRPr="00196A71" w:rsidRDefault="003C32D5" w:rsidP="00EF3081">
            <w:pPr>
              <w:jc w:val="right"/>
            </w:pPr>
            <w:r>
              <w:t>02 June 2012</w:t>
            </w:r>
          </w:p>
        </w:tc>
      </w:tr>
      <w:tr w:rsidR="00A829CF" w:rsidRPr="00196A71" w14:paraId="0968C0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77777777"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A829CF" w:rsidRPr="00196A71" w:rsidRDefault="00A829C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97" w14:textId="77777777" w:rsidR="00A829CF" w:rsidRPr="00196A71" w:rsidRDefault="00A829C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98" w14:textId="77777777" w:rsidR="00A829CF" w:rsidRPr="00196A71" w:rsidRDefault="00A829C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A829CF" w:rsidRPr="00196A71" w:rsidRDefault="00A829CF" w:rsidP="00EF3081">
            <w:pPr>
              <w:jc w:val="right"/>
            </w:pPr>
          </w:p>
        </w:tc>
      </w:tr>
      <w:tr w:rsidR="009B3BCF" w:rsidRPr="00196A71" w14:paraId="0968C0A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77777777" w:rsidR="009B3BCF" w:rsidRPr="00B02FF5" w:rsidRDefault="009B3B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9B3BCF" w:rsidRPr="00196A71" w:rsidRDefault="009B3BC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9D" w14:textId="77777777" w:rsidR="009B3BCF" w:rsidRPr="00196A71" w:rsidRDefault="009B3BC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9E" w14:textId="77777777" w:rsidR="009B3BCF" w:rsidRPr="00196A71" w:rsidRDefault="009B3BCF" w:rsidP="00EF3081">
            <w:pPr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9B3BCF" w:rsidRPr="00196A71" w:rsidRDefault="009B3BCF" w:rsidP="00EF3081">
            <w:pPr>
              <w:jc w:val="right"/>
            </w:pPr>
            <w:r>
              <w:t>24 Sep 2011</w:t>
            </w:r>
          </w:p>
        </w:tc>
      </w:tr>
      <w:tr w:rsidR="00775D06" w14:paraId="0968C0A6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A1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A2" w14:textId="77777777"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14:paraId="0968C0A3" w14:textId="77777777"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14:paraId="0968C0A4" w14:textId="77777777"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A5" w14:textId="77777777" w:rsidR="00775D06" w:rsidRDefault="00775D06" w:rsidP="00914789">
            <w:pPr>
              <w:jc w:val="right"/>
            </w:pPr>
          </w:p>
        </w:tc>
      </w:tr>
      <w:tr w:rsidR="00BE13C6" w:rsidRPr="00196A71" w14:paraId="0968C0A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77777777" w:rsidR="00BE13C6" w:rsidRPr="00B02FF5" w:rsidRDefault="00BE13C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580EEB6C" w:rsidR="00BE13C6" w:rsidRPr="00196A71" w:rsidRDefault="00BE13C6" w:rsidP="0079035B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A9" w14:textId="4F6A6B12" w:rsidR="00BE13C6" w:rsidRPr="00196A71" w:rsidRDefault="00BE13C6" w:rsidP="0079035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AA" w14:textId="409A6D67" w:rsidR="00BE13C6" w:rsidRPr="00196A71" w:rsidRDefault="00BE13C6" w:rsidP="0079035B">
            <w:pPr>
              <w:jc w:val="right"/>
            </w:pPr>
            <w:r>
              <w:t>449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7F63D66A" w:rsidR="00BE13C6" w:rsidRPr="00196A71" w:rsidRDefault="00BE13C6" w:rsidP="0079035B">
            <w:pPr>
              <w:jc w:val="right"/>
            </w:pPr>
            <w:r>
              <w:t>29 Jul 2012</w:t>
            </w:r>
          </w:p>
        </w:tc>
      </w:tr>
      <w:tr w:rsidR="00BD4780" w:rsidRPr="00196A71" w14:paraId="0968C0B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AD" w14:textId="77777777" w:rsidR="00BD4780" w:rsidRPr="00B02FF5" w:rsidRDefault="00BD478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0AE" w14:textId="77777777" w:rsidR="00BD4780" w:rsidRPr="00196A71" w:rsidRDefault="00BD4780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0AF" w14:textId="77777777" w:rsidR="00BD4780" w:rsidRPr="00196A71" w:rsidRDefault="00BD4780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0B0" w14:textId="77777777" w:rsidR="00BD4780" w:rsidRPr="00196A71" w:rsidRDefault="00BD4780" w:rsidP="00EF3081">
            <w:pPr>
              <w:jc w:val="right"/>
            </w:pPr>
            <w:r>
              <w:t>302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B1" w14:textId="77777777" w:rsidR="00BD4780" w:rsidRPr="00196A71" w:rsidRDefault="00BD4780" w:rsidP="00EF3081">
            <w:pPr>
              <w:jc w:val="right"/>
            </w:pPr>
            <w:r>
              <w:t>06 Nov 2011</w:t>
            </w:r>
          </w:p>
        </w:tc>
      </w:tr>
    </w:tbl>
    <w:p w14:paraId="0968C0B3" w14:textId="77777777"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14:paraId="0968C0B4" w14:textId="77777777"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0E0A00" w:rsidRPr="00196A71" w:rsidRDefault="000E0A00" w:rsidP="00EF3081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0E0A00" w:rsidRPr="00196A71" w:rsidRDefault="000E0A00" w:rsidP="00EF3081">
            <w:pPr>
              <w:jc w:val="right"/>
            </w:pPr>
            <w:r>
              <w:t>16 Aug 2008</w:t>
            </w:r>
          </w:p>
        </w:tc>
      </w:tr>
      <w:tr w:rsidR="00FD75CA" w:rsidRPr="00196A71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FD75CA" w:rsidRPr="00196A71" w:rsidRDefault="00FD75CA" w:rsidP="00EF3081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FD75CA" w:rsidRPr="00196A71" w:rsidRDefault="00FD75CA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FD75CA" w:rsidRPr="00196A71" w:rsidRDefault="00FD75CA" w:rsidP="00EF3081">
            <w:pPr>
              <w:jc w:val="right"/>
            </w:pPr>
            <w:r>
              <w:t>15 May 2008</w:t>
            </w:r>
          </w:p>
        </w:tc>
      </w:tr>
      <w:tr w:rsidR="000E0A00" w:rsidRPr="00196A71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0E0A00" w:rsidRPr="00196A71" w:rsidRDefault="000E0A00" w:rsidP="00EF308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0E0A00" w:rsidRPr="00196A71" w:rsidRDefault="000E0A00" w:rsidP="00EF3081">
            <w:pPr>
              <w:jc w:val="right"/>
            </w:pPr>
            <w:r>
              <w:t>03 Aug 2008</w:t>
            </w:r>
          </w:p>
        </w:tc>
      </w:tr>
      <w:tr w:rsidR="00FD75CA" w:rsidRPr="00196A71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FD75CA" w:rsidRPr="00196A71" w:rsidRDefault="00FD75CA" w:rsidP="00EF3081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FD75CA" w:rsidRPr="00196A71" w:rsidRDefault="00FD75CA" w:rsidP="00EF3081">
            <w:pPr>
              <w:jc w:val="right"/>
            </w:pPr>
            <w:r>
              <w:t>01 Jun 2008</w:t>
            </w:r>
          </w:p>
        </w:tc>
      </w:tr>
      <w:tr w:rsidR="000E0A00" w:rsidRPr="00196A71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0E0A00" w:rsidRPr="00196A71" w:rsidRDefault="000E0A00" w:rsidP="00EF3081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0E0A00" w:rsidRPr="00196A71" w:rsidRDefault="000E0A00" w:rsidP="00EF3081">
            <w:pPr>
              <w:jc w:val="right"/>
            </w:pPr>
            <w:r>
              <w:t>02 Aug 2008</w:t>
            </w:r>
          </w:p>
        </w:tc>
      </w:tr>
      <w:tr w:rsidR="00FD75CA" w:rsidRPr="00196A71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77777777" w:rsidR="00FD75CA" w:rsidRPr="00196A71" w:rsidRDefault="00FB4C93" w:rsidP="000A03C4">
            <w:r>
              <w:t>Miss</w:t>
            </w:r>
            <w:r w:rsidR="00683399">
              <w:t xml:space="preserve">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7777777" w:rsidR="00FD75CA" w:rsidRPr="00196A71" w:rsidRDefault="00683399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7777777" w:rsidR="00FD75CA" w:rsidRPr="00196A71" w:rsidRDefault="00683399" w:rsidP="00EF3081">
            <w:pPr>
              <w:jc w:val="right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7777777" w:rsidR="00FD75CA" w:rsidRPr="00196A71" w:rsidRDefault="00683399" w:rsidP="00EF3081">
            <w:pPr>
              <w:jc w:val="right"/>
            </w:pPr>
            <w:r>
              <w:t>26 May 2012</w:t>
            </w:r>
          </w:p>
        </w:tc>
      </w:tr>
      <w:tr w:rsidR="000E0A00" w:rsidRPr="00196A71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0E0A00" w:rsidRPr="00196A71" w:rsidRDefault="000E0A00" w:rsidP="00EF3081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0E0A00" w:rsidRPr="00196A71" w:rsidRDefault="000E0A00" w:rsidP="00EF3081">
            <w:pPr>
              <w:jc w:val="right"/>
            </w:pPr>
            <w:r>
              <w:t>16 Jul 2008</w:t>
            </w:r>
          </w:p>
        </w:tc>
      </w:tr>
      <w:tr w:rsidR="00FD75CA" w:rsidRPr="00196A71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FD75CA" w:rsidRPr="00196A71" w:rsidRDefault="00FD75CA" w:rsidP="00EF3081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FD75CA" w:rsidRPr="00196A71" w:rsidRDefault="00FD75CA" w:rsidP="00EF3081">
            <w:pPr>
              <w:jc w:val="right"/>
            </w:pPr>
            <w:r>
              <w:t>31 May 2008</w:t>
            </w:r>
          </w:p>
        </w:tc>
      </w:tr>
      <w:tr w:rsidR="000E0A00" w:rsidRPr="00196A71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0E0A00" w:rsidRPr="00196A71" w:rsidRDefault="000E0A00" w:rsidP="00EF3081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0E0A00" w:rsidRPr="00196A71" w:rsidRDefault="000E0A00" w:rsidP="00EF3081">
            <w:pPr>
              <w:jc w:val="right"/>
            </w:pPr>
            <w:r>
              <w:t>09 Aug 2008</w:t>
            </w:r>
          </w:p>
        </w:tc>
      </w:tr>
      <w:tr w:rsidR="000E0A00" w:rsidRPr="00196A71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0E0A00" w:rsidRPr="00196A71" w:rsidRDefault="000E0A00" w:rsidP="00EF3081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0E0A00" w:rsidRPr="00196A71" w:rsidRDefault="000E0A00" w:rsidP="00EF3081">
            <w:pPr>
              <w:jc w:val="right"/>
            </w:pPr>
            <w:r>
              <w:t>05 Apr 2008</w:t>
            </w:r>
          </w:p>
        </w:tc>
      </w:tr>
      <w:tr w:rsidR="00FD75CA" w:rsidRPr="00196A71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FD75CA" w:rsidRPr="00196A71" w:rsidRDefault="000E0A00" w:rsidP="00EF3081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FD75CA" w:rsidRPr="00196A71" w:rsidRDefault="00FD75CA" w:rsidP="00EF3081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FD75CA" w:rsidRPr="00196A71" w:rsidRDefault="000E0A00" w:rsidP="00EF3081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FD75CA" w:rsidRPr="00196A71" w:rsidRDefault="000E0A00" w:rsidP="00EF3081">
            <w:pPr>
              <w:jc w:val="right"/>
            </w:pPr>
            <w:r>
              <w:t>22 Jul 2008</w:t>
            </w:r>
          </w:p>
        </w:tc>
      </w:tr>
      <w:tr w:rsidR="000E0A00" w:rsidRPr="00196A71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0E0A00" w:rsidRPr="00196A71" w:rsidRDefault="000E0A00" w:rsidP="00EF3081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0E0A00" w:rsidRPr="00196A71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0E0A00" w:rsidRPr="00196A71" w:rsidRDefault="000E0A00" w:rsidP="00EF3081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FD75CA" w:rsidRPr="00196A71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FD75CA" w:rsidRPr="00196A71" w:rsidRDefault="00FD75CA" w:rsidP="00EF3081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FD75CA" w:rsidRPr="00196A71" w:rsidRDefault="00FD75CA" w:rsidP="00EF3081">
            <w:pPr>
              <w:jc w:val="right"/>
            </w:pPr>
          </w:p>
        </w:tc>
      </w:tr>
      <w:tr w:rsidR="002E7419" w:rsidRPr="00196A71" w14:paraId="0968C13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33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34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35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6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7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13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39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3A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3B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C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D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1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3F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40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41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42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43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1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45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46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47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48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49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1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4B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4C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4D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4E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4F" w14:textId="77777777" w:rsidR="002E7419" w:rsidRPr="00196A71" w:rsidRDefault="002E7419" w:rsidP="00EF3081">
            <w:pPr>
              <w:jc w:val="right"/>
            </w:pPr>
          </w:p>
        </w:tc>
      </w:tr>
      <w:tr w:rsidR="00FD75CA" w:rsidRPr="00196A71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FD75CA" w:rsidRPr="00196A71" w:rsidRDefault="00FD75CA" w:rsidP="00EF3081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FD75CA" w:rsidRPr="00196A71" w:rsidRDefault="00FD75CA" w:rsidP="00EF3081">
            <w:pPr>
              <w:jc w:val="right"/>
            </w:pPr>
            <w:r w:rsidRPr="00196A71">
              <w:t>Apr 1998</w:t>
            </w:r>
          </w:p>
        </w:tc>
      </w:tr>
      <w:tr w:rsidR="00775D06" w14:paraId="0968C168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3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4" w14:textId="7FEB9717" w:rsidR="00775D06" w:rsidRDefault="007E5D14" w:rsidP="00914789">
            <w:r>
              <w:t>Mrs. C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5" w14:textId="0C103A88" w:rsidR="00775D06" w:rsidRDefault="007E5D14" w:rsidP="0091478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6" w14:textId="65A2198B" w:rsidR="00775D06" w:rsidRDefault="007E5D14" w:rsidP="00914789">
            <w:pPr>
              <w:jc w:val="right"/>
            </w:pPr>
            <w:r>
              <w:t>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7" w14:textId="16BAD4CC" w:rsidR="00775D06" w:rsidRDefault="007E5D14" w:rsidP="00914789">
            <w:pPr>
              <w:jc w:val="right"/>
            </w:pPr>
            <w:r>
              <w:t>30 Sep 2012</w:t>
            </w:r>
          </w:p>
        </w:tc>
      </w:tr>
      <w:tr w:rsidR="00FD75CA" w:rsidRPr="00196A71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3425A415" w:rsidR="00FD75CA" w:rsidRPr="00196A71" w:rsidRDefault="00AD7DC5" w:rsidP="000A03C4">
            <w:r>
              <w:t xml:space="preserve">Mrs. </w:t>
            </w:r>
            <w:r w:rsidR="00DB0733"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31491F9" w:rsidR="00FD75CA" w:rsidRPr="00196A71" w:rsidRDefault="00DB0733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6730B6DA" w:rsidR="00FD75CA" w:rsidRPr="00196A71" w:rsidRDefault="00DB0733" w:rsidP="00EF308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2E3A847" w:rsidR="00FD75CA" w:rsidRPr="00196A71" w:rsidRDefault="00DB0733" w:rsidP="00EF3081">
            <w:pPr>
              <w:jc w:val="right"/>
            </w:pPr>
            <w:r>
              <w:t>08 Aug 2012</w:t>
            </w:r>
          </w:p>
        </w:tc>
      </w:tr>
      <w:tr w:rsidR="00FD75CA" w:rsidRPr="00196A71" w14:paraId="0968C1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6F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170" w14:textId="77777777" w:rsidR="00FD75CA" w:rsidRPr="00196A71" w:rsidRDefault="00FD75CA" w:rsidP="000A03C4">
            <w:r w:rsidRPr="00196A71">
              <w:t xml:space="preserve">Mrs. </w:t>
            </w:r>
            <w:r w:rsidR="005C6992">
              <w:t>M. Stocking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171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172" w14:textId="77777777" w:rsidR="00FD75CA" w:rsidRPr="00196A71" w:rsidRDefault="00FD75CA" w:rsidP="00EF3081">
            <w:pPr>
              <w:jc w:val="right"/>
            </w:pPr>
            <w:r w:rsidRPr="00196A71">
              <w:t>2</w:t>
            </w:r>
            <w:r w:rsidR="005C6992">
              <w:t>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73" w14:textId="77777777" w:rsidR="00FD75CA" w:rsidRPr="00196A71" w:rsidRDefault="005C6992" w:rsidP="00EF3081">
            <w:pPr>
              <w:jc w:val="right"/>
            </w:pPr>
            <w:r>
              <w:t>14 Dec 2011</w:t>
            </w:r>
          </w:p>
        </w:tc>
      </w:tr>
    </w:tbl>
    <w:p w14:paraId="0968C175" w14:textId="77777777"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C17B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C1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5436C0AE" w:rsidR="00FD75CA" w:rsidRPr="00196A71" w:rsidRDefault="00DB1DB1" w:rsidP="00EF3081">
            <w:pPr>
              <w:jc w:val="right"/>
            </w:pPr>
            <w: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38AC494" w:rsidR="00FD75CA" w:rsidRPr="00196A71" w:rsidRDefault="00DB1DB1" w:rsidP="00EF3081">
            <w:pPr>
              <w:jc w:val="right"/>
            </w:pPr>
            <w:r>
              <w:t>02 Sep 2012</w:t>
            </w:r>
          </w:p>
        </w:tc>
      </w:tr>
      <w:tr w:rsidR="00FD75CA" w:rsidRPr="00196A71" w14:paraId="0968C1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7F4760F8" w:rsidR="00FD75CA" w:rsidRPr="00196A71" w:rsidRDefault="008A6DB4" w:rsidP="00EF3081">
            <w:pPr>
              <w:jc w:val="right"/>
            </w:pPr>
            <w:r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706002CD" w:rsidR="00FD75CA" w:rsidRPr="00196A71" w:rsidRDefault="008A6DB4" w:rsidP="00EF3081">
            <w:pPr>
              <w:jc w:val="right"/>
            </w:pPr>
            <w:r>
              <w:t>28-29 Jul 2012</w:t>
            </w:r>
          </w:p>
        </w:tc>
      </w:tr>
      <w:tr w:rsidR="00FD75CA" w:rsidRPr="00196A71" w14:paraId="0968C1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FD75CA" w:rsidRPr="00196A71" w:rsidRDefault="00FD75CA" w:rsidP="00EF3081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FD75CA" w:rsidRPr="00196A71" w:rsidRDefault="00FD75CA" w:rsidP="00EF3081">
            <w:pPr>
              <w:jc w:val="right"/>
            </w:pPr>
            <w:r w:rsidRPr="00196A71">
              <w:t>May 2004</w:t>
            </w:r>
          </w:p>
        </w:tc>
      </w:tr>
      <w:tr w:rsidR="00FD75CA" w:rsidRPr="00196A71" w14:paraId="0968C1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FD75CA" w:rsidRPr="00196A71" w:rsidRDefault="00FD75CA" w:rsidP="00EF3081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14:paraId="0968C1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FD75CA" w:rsidRPr="00196A71" w:rsidRDefault="00FD75CA" w:rsidP="00EF3081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FD75CA" w:rsidRPr="00196A71" w:rsidRDefault="00FD75CA" w:rsidP="00EF3081">
            <w:pPr>
              <w:jc w:val="right"/>
            </w:pPr>
            <w:r w:rsidRPr="00196A71">
              <w:t>Apr 2005</w:t>
            </w:r>
          </w:p>
        </w:tc>
      </w:tr>
      <w:tr w:rsidR="00FD75CA" w:rsidRPr="00196A71" w14:paraId="0968C1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FD75CA" w:rsidRPr="00196A71" w:rsidRDefault="00FD75CA" w:rsidP="00EF3081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14:paraId="0968C1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FD75CA" w:rsidRPr="00196A71" w:rsidRDefault="00FD75CA" w:rsidP="00EF3081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14:paraId="0968C1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FD75CA" w:rsidRPr="00196A71" w:rsidRDefault="00FD75CA" w:rsidP="00EF3081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14:paraId="0968C1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77777777"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77777777" w:rsidR="00FD75CA" w:rsidRPr="00196A71" w:rsidRDefault="00FD75CA" w:rsidP="00EF3081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77777777"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8A6DB4" w:rsidRPr="00196A71" w14:paraId="0968C1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77777777" w:rsidR="008A6DB4" w:rsidRPr="00B02FF5" w:rsidRDefault="008A6DB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8A6DB4" w:rsidRPr="00196A71" w:rsidRDefault="008A6DB4" w:rsidP="004960F6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8A6DB4" w:rsidRPr="00196A71" w:rsidRDefault="008A6DB4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8A6DB4" w:rsidRPr="00196A71" w:rsidRDefault="008A6DB4" w:rsidP="00EF3081">
            <w:pPr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8A6DB4" w:rsidRPr="00196A71" w:rsidRDefault="008A6DB4" w:rsidP="00EF3081">
            <w:pPr>
              <w:jc w:val="right"/>
            </w:pPr>
            <w:r>
              <w:t>13 May 2012</w:t>
            </w:r>
          </w:p>
        </w:tc>
      </w:tr>
      <w:tr w:rsidR="00FD75CA" w:rsidRPr="00196A71" w14:paraId="0968C1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FD75CA" w:rsidRPr="00196A71" w:rsidRDefault="00FD75CA" w:rsidP="00EF3081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14:paraId="0968C1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77777777" w:rsidR="00FD75CA" w:rsidRPr="00196A71" w:rsidRDefault="00FD75CA" w:rsidP="00EF3081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77777777"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14:paraId="0968C1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77777777" w:rsidR="00FD75CA" w:rsidRPr="00196A71" w:rsidRDefault="00FD75CA" w:rsidP="00EF3081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77777777" w:rsidR="00FD75CA" w:rsidRPr="00196A71" w:rsidRDefault="00FD75CA" w:rsidP="00EF3081">
            <w:pPr>
              <w:jc w:val="right"/>
            </w:pPr>
            <w:r w:rsidRPr="00196A71">
              <w:t>Jul 2005</w:t>
            </w:r>
          </w:p>
        </w:tc>
      </w:tr>
      <w:tr w:rsidR="00FD75CA" w:rsidRPr="00196A71" w14:paraId="0968C1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FD75CA" w:rsidRPr="00196A71" w:rsidRDefault="00FD75CA" w:rsidP="00EF3081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14:paraId="0968C1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FD75CA" w:rsidRPr="00196A71" w:rsidRDefault="00FD75CA" w:rsidP="00EF3081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FD75CA" w:rsidRPr="00196A71" w:rsidRDefault="00FD75CA" w:rsidP="00EF3081">
            <w:pPr>
              <w:jc w:val="right"/>
            </w:pPr>
            <w:r w:rsidRPr="00196A71">
              <w:t>May 1994</w:t>
            </w:r>
          </w:p>
        </w:tc>
      </w:tr>
      <w:tr w:rsidR="00FD75CA" w:rsidRPr="00196A71" w14:paraId="0968C1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77777777" w:rsidR="00FD75CA" w:rsidRPr="00196A71" w:rsidRDefault="00FD75CA" w:rsidP="00EF3081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77777777"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14:paraId="0968C1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77777777" w:rsidR="00FD75CA" w:rsidRPr="00196A71" w:rsidRDefault="00FD75CA" w:rsidP="00EF3081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77777777"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14:paraId="0968C1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77777777"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77777777"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77777777" w:rsidR="00FD75CA" w:rsidRPr="00196A71" w:rsidRDefault="00FD75CA" w:rsidP="00EF3081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77777777" w:rsidR="00FD75CA" w:rsidRPr="00196A71" w:rsidRDefault="00FD75CA" w:rsidP="00EF3081">
            <w:pPr>
              <w:jc w:val="right"/>
            </w:pPr>
            <w:r w:rsidRPr="00196A71">
              <w:t>May 2006</w:t>
            </w:r>
          </w:p>
        </w:tc>
      </w:tr>
      <w:tr w:rsidR="00FD75CA" w:rsidRPr="00196A71" w14:paraId="0968C1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FD75CA" w:rsidRPr="00196A71" w:rsidRDefault="00FD75CA" w:rsidP="00EF3081">
            <w:pPr>
              <w:jc w:val="right"/>
            </w:pPr>
          </w:p>
        </w:tc>
      </w:tr>
      <w:tr w:rsidR="002E7419" w:rsidRPr="00196A71" w14:paraId="0968C1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F4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F5" w14:textId="77777777"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6" w14:textId="77777777"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7" w14:textId="77777777" w:rsidR="002E7419" w:rsidRPr="00196A71" w:rsidRDefault="002E7419" w:rsidP="00EF3081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8" w14:textId="77777777"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14:paraId="0968C1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FA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FB" w14:textId="77777777"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C" w14:textId="77777777"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D" w14:textId="77777777" w:rsidR="002E7419" w:rsidRPr="00196A71" w:rsidRDefault="002E7419" w:rsidP="00EF3081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E" w14:textId="77777777"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14:paraId="0968C2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00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01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02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03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04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2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06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07" w14:textId="77777777"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08" w14:textId="77777777"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09" w14:textId="77777777" w:rsidR="002E7419" w:rsidRPr="00196A71" w:rsidRDefault="002E7419" w:rsidP="00EF3081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0A" w14:textId="77777777"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14:paraId="0968C2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0C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0D" w14:textId="77777777"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0E" w14:textId="77777777"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0F" w14:textId="77777777" w:rsidR="002E7419" w:rsidRPr="00196A71" w:rsidRDefault="002E7419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0" w14:textId="77777777"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14:paraId="0968C2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FD75CA" w:rsidRPr="00196A71" w:rsidRDefault="00FD75CA" w:rsidP="00EF3081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FD75CA" w:rsidRPr="00196A71" w:rsidRDefault="00FD75CA" w:rsidP="00EF3081">
            <w:pPr>
              <w:jc w:val="right"/>
            </w:pPr>
            <w:r w:rsidRPr="00196A71">
              <w:t>May 2007</w:t>
            </w:r>
          </w:p>
        </w:tc>
      </w:tr>
      <w:tr w:rsidR="00FD75CA" w:rsidRPr="00196A71" w14:paraId="0968C2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2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FD75CA" w:rsidRPr="00196A71" w:rsidRDefault="00FD75CA" w:rsidP="00EF3081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775D06" w14:paraId="0968C229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4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5" w14:textId="65FAF440" w:rsidR="00775D06" w:rsidRDefault="007E5D14" w:rsidP="00914789"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6" w14:textId="37154188" w:rsidR="00775D06" w:rsidRDefault="007E5D14" w:rsidP="0091478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7" w14:textId="457FBFBE" w:rsidR="00775D06" w:rsidRDefault="007E5D14" w:rsidP="00914789">
            <w:pPr>
              <w:jc w:val="right"/>
            </w:pPr>
            <w:r>
              <w:t>133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8" w14:textId="50EBC4D9" w:rsidR="00775D06" w:rsidRDefault="007E5D14" w:rsidP="00914789">
            <w:pPr>
              <w:jc w:val="right"/>
            </w:pPr>
            <w:r>
              <w:t>30 Sep 2012</w:t>
            </w:r>
          </w:p>
        </w:tc>
      </w:tr>
      <w:tr w:rsidR="00FD75CA" w:rsidRPr="00196A71" w14:paraId="0968C2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23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3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31" w14:textId="77777777"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32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33" w14:textId="77777777" w:rsidR="00FD75CA" w:rsidRPr="00196A71" w:rsidRDefault="00FD75CA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34" w14:textId="77777777"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14:paraId="0968C236" w14:textId="77777777"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14:paraId="0968C237" w14:textId="77777777"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14:paraId="0968C238" w14:textId="77777777"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9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A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B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C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D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F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70" w14:textId="77777777"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71" w14:textId="77777777"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72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73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14:paraId="0968C275" w14:textId="77777777"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14:paraId="0968C276" w14:textId="77777777"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77777777"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14:paraId="0968C283" w14:textId="77777777"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196A71" w:rsidRDefault="00FD75CA" w:rsidP="000A03C4">
            <w:r w:rsidRPr="00196A71">
              <w:t xml:space="preserve">S. </w:t>
            </w:r>
            <w:proofErr w:type="spellStart"/>
            <w:r w:rsidRPr="00196A71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14:paraId="0968C2AE" w14:textId="77777777" w:rsidR="00FD75CA" w:rsidRPr="000A6437" w:rsidRDefault="00FD75CA" w:rsidP="00FD75CA"/>
    <w:sectPr w:rsidR="00FD75CA" w:rsidRPr="000A6437" w:rsidSect="001B0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C193B" w14:textId="77777777" w:rsidR="003161EB" w:rsidRDefault="003161EB" w:rsidP="001408DA">
      <w:r>
        <w:separator/>
      </w:r>
    </w:p>
    <w:p w14:paraId="3430DF86" w14:textId="77777777" w:rsidR="003161EB" w:rsidRDefault="003161EB"/>
    <w:p w14:paraId="51FBF185" w14:textId="77777777" w:rsidR="003161EB" w:rsidRDefault="003161EB"/>
  </w:endnote>
  <w:endnote w:type="continuationSeparator" w:id="0">
    <w:p w14:paraId="012F5F4E" w14:textId="77777777" w:rsidR="003161EB" w:rsidRDefault="003161EB" w:rsidP="001408DA">
      <w:r>
        <w:continuationSeparator/>
      </w:r>
    </w:p>
    <w:p w14:paraId="1167DB33" w14:textId="77777777" w:rsidR="003161EB" w:rsidRDefault="003161EB"/>
    <w:p w14:paraId="5850FF48" w14:textId="77777777" w:rsidR="003161EB" w:rsidRDefault="003161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7" w14:textId="77777777" w:rsidR="00A63363" w:rsidRDefault="00A63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8" w14:textId="77777777" w:rsidR="00BD4780" w:rsidRPr="005F0A53" w:rsidRDefault="00BD4780" w:rsidP="00571FB9">
    <w:pPr>
      <w:pStyle w:val="Footer1"/>
    </w:pPr>
    <w:r w:rsidRPr="005F0A53">
      <w:t>The Kent Archery Association is affiliated to:</w:t>
    </w:r>
  </w:p>
  <w:p w14:paraId="0968C2C9" w14:textId="77777777" w:rsidR="00BD4780" w:rsidRDefault="00BD4780" w:rsidP="002533C0">
    <w:pPr>
      <w:pStyle w:val="Footer2"/>
    </w:pPr>
    <w:r>
      <w:t>The Southern Counties Archery Society</w:t>
    </w:r>
  </w:p>
  <w:p w14:paraId="0968C2CA" w14:textId="77777777" w:rsidR="00BD4780" w:rsidRDefault="00BD478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CB" w14:textId="77777777" w:rsidR="00BD4780" w:rsidRPr="00994121" w:rsidRDefault="00BD478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BD4780" w:rsidRPr="005F0A53" w:rsidRDefault="00BD4780" w:rsidP="00571FB9">
    <w:pPr>
      <w:pStyle w:val="Footer1"/>
    </w:pPr>
    <w:r w:rsidRPr="005F0A53">
      <w:t>The Kent Archery Association is affiliated to:</w:t>
    </w:r>
  </w:p>
  <w:p w14:paraId="0968C2CE" w14:textId="77777777" w:rsidR="00BD4780" w:rsidRDefault="00BD4780" w:rsidP="002533C0">
    <w:pPr>
      <w:pStyle w:val="Footer2"/>
    </w:pPr>
    <w:r>
      <w:t>The Southern Counties Archery Society</w:t>
    </w:r>
  </w:p>
  <w:p w14:paraId="0968C2CF" w14:textId="77777777" w:rsidR="00BD4780" w:rsidRDefault="00BD478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BD4780" w:rsidRPr="00994121" w:rsidRDefault="00BD478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FE9EC" w14:textId="77777777" w:rsidR="003161EB" w:rsidRDefault="003161EB" w:rsidP="001408DA">
      <w:r>
        <w:separator/>
      </w:r>
    </w:p>
    <w:p w14:paraId="459DDADA" w14:textId="77777777" w:rsidR="003161EB" w:rsidRDefault="003161EB"/>
    <w:p w14:paraId="53E1A80C" w14:textId="77777777" w:rsidR="003161EB" w:rsidRDefault="003161EB"/>
  </w:footnote>
  <w:footnote w:type="continuationSeparator" w:id="0">
    <w:p w14:paraId="6BE32DCE" w14:textId="77777777" w:rsidR="003161EB" w:rsidRDefault="003161EB" w:rsidP="001408DA">
      <w:r>
        <w:continuationSeparator/>
      </w:r>
    </w:p>
    <w:p w14:paraId="05612E3A" w14:textId="77777777" w:rsidR="003161EB" w:rsidRDefault="003161EB"/>
    <w:p w14:paraId="7C371A3E" w14:textId="77777777" w:rsidR="003161EB" w:rsidRDefault="003161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A63363" w:rsidRDefault="00A63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D4780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BD4780" w:rsidRDefault="00BD4780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BD4780" w:rsidRDefault="00BD4780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95418B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BD4780" w:rsidRDefault="00BD4780" w:rsidP="00BA491D"/>
      </w:tc>
    </w:tr>
    <w:tr w:rsidR="00BD4780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BD4780" w:rsidRDefault="00BD4780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BD4780" w:rsidRDefault="00BD4780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BD4780" w:rsidRDefault="00BD4780" w:rsidP="00BA491D"/>
      </w:tc>
    </w:tr>
  </w:tbl>
  <w:p w14:paraId="0968C2C6" w14:textId="77777777" w:rsidR="00BD4780" w:rsidRPr="00761C8A" w:rsidRDefault="00BD4780" w:rsidP="001B056D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C" w14:textId="77777777" w:rsidR="00A63363" w:rsidRDefault="00A63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C7C89"/>
    <w:rsid w:val="000D4B45"/>
    <w:rsid w:val="000E0A00"/>
    <w:rsid w:val="000E7EFA"/>
    <w:rsid w:val="00120AED"/>
    <w:rsid w:val="00125267"/>
    <w:rsid w:val="00125F05"/>
    <w:rsid w:val="001408DA"/>
    <w:rsid w:val="00140966"/>
    <w:rsid w:val="00153475"/>
    <w:rsid w:val="00173C2C"/>
    <w:rsid w:val="00187B69"/>
    <w:rsid w:val="00195E5C"/>
    <w:rsid w:val="0019679E"/>
    <w:rsid w:val="001A44E1"/>
    <w:rsid w:val="001B056D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90E32"/>
    <w:rsid w:val="00291441"/>
    <w:rsid w:val="00291A19"/>
    <w:rsid w:val="0029291E"/>
    <w:rsid w:val="00292B1D"/>
    <w:rsid w:val="002B2829"/>
    <w:rsid w:val="002B6EFB"/>
    <w:rsid w:val="002D0467"/>
    <w:rsid w:val="002E7419"/>
    <w:rsid w:val="002F0FC8"/>
    <w:rsid w:val="002F36D7"/>
    <w:rsid w:val="003059B8"/>
    <w:rsid w:val="003161EB"/>
    <w:rsid w:val="00321A1A"/>
    <w:rsid w:val="003330EA"/>
    <w:rsid w:val="00346C65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1A40"/>
    <w:rsid w:val="003E5AAB"/>
    <w:rsid w:val="00425F0B"/>
    <w:rsid w:val="00446B72"/>
    <w:rsid w:val="004673FC"/>
    <w:rsid w:val="004676E6"/>
    <w:rsid w:val="004919A3"/>
    <w:rsid w:val="004960F6"/>
    <w:rsid w:val="004968AB"/>
    <w:rsid w:val="004F661D"/>
    <w:rsid w:val="00500397"/>
    <w:rsid w:val="0050780D"/>
    <w:rsid w:val="00530778"/>
    <w:rsid w:val="00536552"/>
    <w:rsid w:val="00544FA6"/>
    <w:rsid w:val="005478DB"/>
    <w:rsid w:val="0055215E"/>
    <w:rsid w:val="00566DDD"/>
    <w:rsid w:val="00571FB9"/>
    <w:rsid w:val="00582C00"/>
    <w:rsid w:val="0059343A"/>
    <w:rsid w:val="005A195C"/>
    <w:rsid w:val="005A7F5D"/>
    <w:rsid w:val="005B51B6"/>
    <w:rsid w:val="005C1605"/>
    <w:rsid w:val="005C6992"/>
    <w:rsid w:val="005E466C"/>
    <w:rsid w:val="005E6C63"/>
    <w:rsid w:val="005F2C75"/>
    <w:rsid w:val="005F52A7"/>
    <w:rsid w:val="006206F1"/>
    <w:rsid w:val="006440A0"/>
    <w:rsid w:val="00652F40"/>
    <w:rsid w:val="0065614D"/>
    <w:rsid w:val="00660776"/>
    <w:rsid w:val="00676045"/>
    <w:rsid w:val="0068273E"/>
    <w:rsid w:val="00683399"/>
    <w:rsid w:val="006D4B28"/>
    <w:rsid w:val="006F1E34"/>
    <w:rsid w:val="006F6D71"/>
    <w:rsid w:val="00712F7E"/>
    <w:rsid w:val="0075599B"/>
    <w:rsid w:val="00761C8A"/>
    <w:rsid w:val="00774C02"/>
    <w:rsid w:val="00775D06"/>
    <w:rsid w:val="0079035B"/>
    <w:rsid w:val="00794C3E"/>
    <w:rsid w:val="007A6B21"/>
    <w:rsid w:val="007E27E5"/>
    <w:rsid w:val="007E5D14"/>
    <w:rsid w:val="007E706C"/>
    <w:rsid w:val="0082700B"/>
    <w:rsid w:val="00831163"/>
    <w:rsid w:val="00881769"/>
    <w:rsid w:val="008818DE"/>
    <w:rsid w:val="008A6DB4"/>
    <w:rsid w:val="008B16E8"/>
    <w:rsid w:val="008B6685"/>
    <w:rsid w:val="008B73D9"/>
    <w:rsid w:val="008C7171"/>
    <w:rsid w:val="008F3B3A"/>
    <w:rsid w:val="008F76BA"/>
    <w:rsid w:val="0095026F"/>
    <w:rsid w:val="0095418B"/>
    <w:rsid w:val="0099107C"/>
    <w:rsid w:val="009B0C64"/>
    <w:rsid w:val="009B3BCF"/>
    <w:rsid w:val="009C59F8"/>
    <w:rsid w:val="009E2723"/>
    <w:rsid w:val="00A07D37"/>
    <w:rsid w:val="00A1567C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5659"/>
    <w:rsid w:val="00AD7DC5"/>
    <w:rsid w:val="00AF7217"/>
    <w:rsid w:val="00B077CC"/>
    <w:rsid w:val="00B1774F"/>
    <w:rsid w:val="00B41BF6"/>
    <w:rsid w:val="00B437CB"/>
    <w:rsid w:val="00B514A8"/>
    <w:rsid w:val="00B8113D"/>
    <w:rsid w:val="00BA491D"/>
    <w:rsid w:val="00BB00EB"/>
    <w:rsid w:val="00BC4934"/>
    <w:rsid w:val="00BD4780"/>
    <w:rsid w:val="00BD5ECE"/>
    <w:rsid w:val="00BE13C6"/>
    <w:rsid w:val="00BF24F0"/>
    <w:rsid w:val="00BF65D3"/>
    <w:rsid w:val="00C01739"/>
    <w:rsid w:val="00C20E77"/>
    <w:rsid w:val="00C25E94"/>
    <w:rsid w:val="00C3074E"/>
    <w:rsid w:val="00C36BDE"/>
    <w:rsid w:val="00C63C65"/>
    <w:rsid w:val="00C670D6"/>
    <w:rsid w:val="00CA2A67"/>
    <w:rsid w:val="00CA7DE7"/>
    <w:rsid w:val="00CB283F"/>
    <w:rsid w:val="00CB783C"/>
    <w:rsid w:val="00CC3D03"/>
    <w:rsid w:val="00CE2E97"/>
    <w:rsid w:val="00CE5861"/>
    <w:rsid w:val="00CF0B53"/>
    <w:rsid w:val="00CF0FA7"/>
    <w:rsid w:val="00CF1189"/>
    <w:rsid w:val="00D112E9"/>
    <w:rsid w:val="00D12290"/>
    <w:rsid w:val="00D1504B"/>
    <w:rsid w:val="00D248EE"/>
    <w:rsid w:val="00D253F5"/>
    <w:rsid w:val="00D25CB7"/>
    <w:rsid w:val="00D33467"/>
    <w:rsid w:val="00D44800"/>
    <w:rsid w:val="00D612F3"/>
    <w:rsid w:val="00D857C6"/>
    <w:rsid w:val="00D85D33"/>
    <w:rsid w:val="00D9354D"/>
    <w:rsid w:val="00DA6DFD"/>
    <w:rsid w:val="00DB0733"/>
    <w:rsid w:val="00DB1DB1"/>
    <w:rsid w:val="00DB2A68"/>
    <w:rsid w:val="00DD375F"/>
    <w:rsid w:val="00DE124B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13921"/>
    <w:rsid w:val="00F13F7C"/>
    <w:rsid w:val="00F14A97"/>
    <w:rsid w:val="00F15FAC"/>
    <w:rsid w:val="00F16D26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0</TotalTime>
  <Pages>8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2012-07-13T12:27:00Z</cp:lastPrinted>
  <dcterms:created xsi:type="dcterms:W3CDTF">2012-10-23T16:21:00Z</dcterms:created>
  <dcterms:modified xsi:type="dcterms:W3CDTF">2012-10-23T16:21:00Z</dcterms:modified>
</cp:coreProperties>
</file>